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67" w:type="dxa"/>
        <w:tblBorders>
          <w:top w:val="none" w:sz="0" w:space="0" w:color="auto"/>
          <w:left w:val="none" w:sz="0" w:space="0" w:color="auto"/>
          <w:bottom w:val="single" w:sz="8" w:space="0" w:color="16328C" w:themeColor="accent6"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640"/>
        <w:gridCol w:w="1925"/>
        <w:gridCol w:w="7643"/>
      </w:tblGrid>
      <w:tr w:rsidR="00080871" w14:paraId="3B1CD088" w14:textId="77777777" w:rsidTr="009D20C6">
        <w:trPr>
          <w:trHeight w:val="1592"/>
        </w:trPr>
        <w:tc>
          <w:tcPr>
            <w:tcW w:w="2847" w:type="dxa"/>
            <w:gridSpan w:val="3"/>
            <w:vMerge w:val="restart"/>
          </w:tcPr>
          <w:p w14:paraId="55CB8D5B" w14:textId="77777777" w:rsidR="00080871" w:rsidRDefault="00080871" w:rsidP="005750D8">
            <w:pPr>
              <w:pStyle w:val="BodyText"/>
              <w:kinsoku w:val="0"/>
              <w:overflowPunct w:val="0"/>
              <w:ind w:left="-120"/>
              <w:rPr>
                <w:rFonts w:ascii="Times New Roman" w:hAnsi="Times New Roman"/>
              </w:rPr>
            </w:pPr>
          </w:p>
          <w:p w14:paraId="7CFACD32" w14:textId="77777777" w:rsidR="00080871" w:rsidRPr="003B6CAF" w:rsidRDefault="00080871" w:rsidP="005750D8">
            <w:pPr>
              <w:jc w:val="right"/>
            </w:pPr>
            <w:r>
              <w:rPr>
                <w:rFonts w:ascii="Times New Roman" w:hAnsi="Times New Roman"/>
                <w:noProof/>
              </w:rPr>
              <w:drawing>
                <wp:anchor distT="0" distB="0" distL="114300" distR="114300" simplePos="0" relativeHeight="251665408" behindDoc="0" locked="0" layoutInCell="1" allowOverlap="1" wp14:anchorId="6BEDB8E1" wp14:editId="19DA76D8">
                  <wp:simplePos x="0" y="0"/>
                  <wp:positionH relativeFrom="column">
                    <wp:posOffset>154940</wp:posOffset>
                  </wp:positionH>
                  <wp:positionV relativeFrom="paragraph">
                    <wp:posOffset>36195</wp:posOffset>
                  </wp:positionV>
                  <wp:extent cx="1277520" cy="151066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TC.PNG"/>
                          <pic:cNvPicPr/>
                        </pic:nvPicPr>
                        <pic:blipFill rotWithShape="1">
                          <a:blip r:embed="rId11">
                            <a:extLst>
                              <a:ext uri="{BEBA8EAE-BF5A-486C-A8C5-ECC9F3942E4B}">
                                <a14:imgProps xmlns:a14="http://schemas.microsoft.com/office/drawing/2010/main">
                                  <a14:imgLayer r:embed="rId12">
                                    <a14:imgEffect>
                                      <a14:backgroundRemoval t="10000" b="90000" l="10000" r="90000">
                                        <a14:foregroundMark x1="43798" y1="12973" x2="61588" y2="25275"/>
                                        <a14:foregroundMark x1="66922" y1="32684" x2="74631" y2="55381"/>
                                        <a14:foregroundMark x1="74631" y1="55381" x2="58128" y2="79003"/>
                                        <a14:foregroundMark x1="58128" y1="79003" x2="34481" y2="75403"/>
                                        <a14:foregroundMark x1="28370" y1="67655" x2="24906" y2="56256"/>
                                        <a14:backgroundMark x1="41379" y1="11811" x2="25369" y2="35696"/>
                                        <a14:backgroundMark x1="25369" y1="35696" x2="18719" y2="64304"/>
                                        <a14:backgroundMark x1="18719" y1="64304" x2="19458" y2="68766"/>
                                        <a14:backgroundMark x1="62808" y1="24409" x2="68227" y2="31759"/>
                                        <a14:backgroundMark x1="42118" y1="11811" x2="42118" y2="11811"/>
                                        <a14:backgroundMark x1="43350" y1="11286" x2="43350" y2="11286"/>
                                        <a14:backgroundMark x1="39409" y1="12073" x2="44335" y2="12073"/>
                                        <a14:backgroundMark x1="25369" y1="70341" x2="32512" y2="77165"/>
                                      </a14:backgroundRemoval>
                                    </a14:imgEffect>
                                  </a14:imgLayer>
                                </a14:imgProps>
                              </a:ext>
                            </a:extLst>
                          </a:blip>
                          <a:srcRect l="21484" t="11592" r="23313" b="18856"/>
                          <a:stretch/>
                        </pic:blipFill>
                        <pic:spPr bwMode="auto">
                          <a:xfrm>
                            <a:off x="0" y="0"/>
                            <a:ext cx="1277520" cy="1510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43" w:type="dxa"/>
          </w:tcPr>
          <w:p w14:paraId="3C9F0202" w14:textId="34DEA4F6" w:rsidR="00080871" w:rsidRPr="00440D8D" w:rsidRDefault="00080871" w:rsidP="00763E0F">
            <w:pPr>
              <w:pStyle w:val="Title"/>
              <w:pBdr>
                <w:bottom w:val="none" w:sz="0" w:space="0" w:color="auto"/>
              </w:pBdr>
              <w:spacing w:after="0"/>
              <w:rPr>
                <w:rFonts w:asciiTheme="minorHAnsi" w:hAnsiTheme="minorHAnsi"/>
                <w:color w:val="0F225E" w:themeColor="accent6" w:themeShade="80"/>
              </w:rPr>
            </w:pPr>
            <w:r w:rsidRPr="00440D8D">
              <w:rPr>
                <w:rFonts w:asciiTheme="minorHAnsi" w:hAnsiTheme="minorHAnsi"/>
                <w:color w:val="0F225E" w:themeColor="accent6" w:themeShade="80"/>
              </w:rPr>
              <w:t>Wilton Town Council</w:t>
            </w:r>
            <w:r w:rsidR="00763E0F" w:rsidRPr="00440D8D">
              <w:rPr>
                <w:rFonts w:asciiTheme="minorHAnsi" w:hAnsiTheme="minorHAnsi"/>
                <w:color w:val="0F225E" w:themeColor="accent6" w:themeShade="80"/>
              </w:rPr>
              <w:br/>
            </w:r>
            <w:r w:rsidR="00BE0D4A">
              <w:rPr>
                <w:rFonts w:asciiTheme="minorHAnsi" w:hAnsiTheme="minorHAnsi"/>
                <w:b w:val="0"/>
                <w:color w:val="0F225E" w:themeColor="accent6" w:themeShade="80"/>
                <w:sz w:val="44"/>
                <w:szCs w:val="44"/>
              </w:rPr>
              <w:t>Tennis Courts: Access System</w:t>
            </w:r>
          </w:p>
        </w:tc>
      </w:tr>
      <w:tr w:rsidR="00080871" w14:paraId="2EE6DB0B" w14:textId="77777777" w:rsidTr="009D20C6">
        <w:trPr>
          <w:trHeight w:val="1163"/>
        </w:trPr>
        <w:tc>
          <w:tcPr>
            <w:tcW w:w="2847" w:type="dxa"/>
            <w:gridSpan w:val="3"/>
            <w:vMerge/>
            <w:tcBorders>
              <w:bottom w:val="nil"/>
            </w:tcBorders>
          </w:tcPr>
          <w:p w14:paraId="5B78C806" w14:textId="77777777" w:rsidR="00080871" w:rsidRDefault="00080871" w:rsidP="005750D8">
            <w:pPr>
              <w:pStyle w:val="BodyText"/>
              <w:kinsoku w:val="0"/>
              <w:overflowPunct w:val="0"/>
              <w:rPr>
                <w:rFonts w:ascii="Times New Roman" w:hAnsi="Times New Roman"/>
              </w:rPr>
            </w:pPr>
          </w:p>
        </w:tc>
        <w:tc>
          <w:tcPr>
            <w:tcW w:w="7643" w:type="dxa"/>
            <w:tcBorders>
              <w:bottom w:val="nil"/>
            </w:tcBorders>
            <w:vAlign w:val="center"/>
          </w:tcPr>
          <w:p w14:paraId="439E671F" w14:textId="3D373DB3" w:rsidR="00080871" w:rsidRPr="000B5DCC" w:rsidRDefault="001A5217" w:rsidP="00763E0F">
            <w:pPr>
              <w:ind w:firstLine="12"/>
              <w:rPr>
                <w:bCs/>
                <w:color w:val="0F225E" w:themeColor="accent6" w:themeShade="80"/>
                <w:sz w:val="28"/>
                <w:szCs w:val="28"/>
              </w:rPr>
            </w:pPr>
            <w:r>
              <w:rPr>
                <w:bCs/>
                <w:sz w:val="28"/>
                <w:szCs w:val="28"/>
              </w:rPr>
              <w:t>Report of the Town Clerk</w:t>
            </w:r>
          </w:p>
        </w:tc>
      </w:tr>
      <w:tr w:rsidR="00080871" w14:paraId="0F54204C" w14:textId="77777777" w:rsidTr="009D20C6">
        <w:trPr>
          <w:trHeight w:val="599"/>
        </w:trPr>
        <w:tc>
          <w:tcPr>
            <w:tcW w:w="2847" w:type="dxa"/>
            <w:gridSpan w:val="3"/>
            <w:vMerge/>
            <w:tcBorders>
              <w:bottom w:val="nil"/>
            </w:tcBorders>
          </w:tcPr>
          <w:p w14:paraId="696DF31C" w14:textId="77777777" w:rsidR="00080871" w:rsidRDefault="00080871" w:rsidP="005750D8">
            <w:pPr>
              <w:pStyle w:val="BodyText"/>
              <w:kinsoku w:val="0"/>
              <w:overflowPunct w:val="0"/>
              <w:rPr>
                <w:rFonts w:ascii="Times New Roman" w:hAnsi="Times New Roman"/>
              </w:rPr>
            </w:pPr>
          </w:p>
        </w:tc>
        <w:tc>
          <w:tcPr>
            <w:tcW w:w="7643" w:type="dxa"/>
            <w:vMerge w:val="restart"/>
            <w:tcBorders>
              <w:bottom w:val="nil"/>
            </w:tcBorders>
            <w:shd w:val="clear" w:color="auto" w:fill="FFFFFF" w:themeFill="background1"/>
          </w:tcPr>
          <w:p w14:paraId="50CECC95" w14:textId="77777777" w:rsidR="00782146" w:rsidRDefault="00440D8D" w:rsidP="00440D8D">
            <w:pPr>
              <w:shd w:val="clear" w:color="auto" w:fill="FFFFFF" w:themeFill="background1"/>
              <w:rPr>
                <w:rFonts w:cs="Arial"/>
                <w:b/>
              </w:rPr>
            </w:pPr>
            <w:r>
              <w:rPr>
                <w:rFonts w:cs="Arial"/>
                <w14:shadow w14:blurRad="50800" w14:dist="50800" w14:dir="5400000" w14:sx="0" w14:sy="0" w14:kx="0" w14:ky="0" w14:algn="ctr">
                  <w14:srgbClr w14:val="000000">
                    <w14:alpha w14:val="75000"/>
                  </w14:srgbClr>
                </w14:shadow>
              </w:rPr>
              <w:br/>
            </w:r>
          </w:p>
          <w:p w14:paraId="02AA2062" w14:textId="77777777" w:rsidR="00782146" w:rsidRDefault="00782146" w:rsidP="00440D8D">
            <w:pPr>
              <w:shd w:val="clear" w:color="auto" w:fill="FFFFFF" w:themeFill="background1"/>
              <w:rPr>
                <w:rFonts w:cs="Arial"/>
                <w:b/>
              </w:rPr>
            </w:pPr>
          </w:p>
          <w:p w14:paraId="3462FDD4" w14:textId="288B4A32" w:rsidR="00B65B24" w:rsidRDefault="00B65B24" w:rsidP="00440D8D">
            <w:pPr>
              <w:shd w:val="clear" w:color="auto" w:fill="FFFFFF" w:themeFill="background1"/>
              <w:rPr>
                <w:rFonts w:cs="Arial"/>
                <w:b/>
              </w:rPr>
            </w:pPr>
            <w:r>
              <w:rPr>
                <w:rFonts w:cs="Arial"/>
                <w:b/>
              </w:rPr>
              <w:t>Legal context</w:t>
            </w:r>
          </w:p>
          <w:p w14:paraId="3F6A29A0" w14:textId="22C9164B" w:rsidR="002C0925" w:rsidRDefault="00782146" w:rsidP="00440D8D">
            <w:pPr>
              <w:shd w:val="clear" w:color="auto" w:fill="FFFFFF" w:themeFill="background1"/>
              <w:rPr>
                <w:rFonts w:cs="Arial"/>
              </w:rPr>
            </w:pPr>
            <w:bookmarkStart w:id="0" w:name="_Hlk8288425"/>
            <w:r>
              <w:rPr>
                <w:rFonts w:cs="Arial"/>
              </w:rPr>
              <w:t xml:space="preserve">Wilton Town Council has authority to consider this matter under the </w:t>
            </w:r>
            <w:r w:rsidR="00BE0D4A">
              <w:rPr>
                <w:rFonts w:cs="Arial"/>
              </w:rPr>
              <w:t>Local Government (Miscellaneous Provisions) Act 1976 s 19</w:t>
            </w:r>
            <w:r>
              <w:rPr>
                <w:rFonts w:cs="Arial"/>
              </w:rPr>
              <w:t>.</w:t>
            </w:r>
          </w:p>
          <w:bookmarkEnd w:id="0"/>
          <w:p w14:paraId="318F0160" w14:textId="77777777" w:rsidR="00B65B24" w:rsidRDefault="00B65B24" w:rsidP="00440D8D">
            <w:pPr>
              <w:shd w:val="clear" w:color="auto" w:fill="FFFFFF" w:themeFill="background1"/>
              <w:rPr>
                <w:rFonts w:cs="Arial"/>
              </w:rPr>
            </w:pPr>
          </w:p>
          <w:p w14:paraId="057754DF" w14:textId="174BCDF9" w:rsidR="00A9291F" w:rsidRDefault="00B65B24" w:rsidP="001A5217">
            <w:pPr>
              <w:shd w:val="clear" w:color="auto" w:fill="FFFFFF" w:themeFill="background1"/>
              <w:rPr>
                <w:rFonts w:cs="Arial"/>
              </w:rPr>
            </w:pPr>
            <w:r w:rsidRPr="00B65B24">
              <w:rPr>
                <w:rFonts w:cs="Arial"/>
                <w:b/>
              </w:rPr>
              <w:t xml:space="preserve">The purpose of this </w:t>
            </w:r>
            <w:r w:rsidR="001A5217">
              <w:rPr>
                <w:rFonts w:cs="Arial"/>
                <w:b/>
              </w:rPr>
              <w:t>report</w:t>
            </w:r>
            <w:r w:rsidR="00A9291F">
              <w:rPr>
                <w:rFonts w:cs="Arial"/>
                <w:b/>
              </w:rPr>
              <w:br/>
            </w:r>
            <w:bookmarkStart w:id="1" w:name="_Hlk8288757"/>
            <w:r w:rsidR="00782146">
              <w:rPr>
                <w:rFonts w:cs="Arial"/>
              </w:rPr>
              <w:t xml:space="preserve">To consider </w:t>
            </w:r>
            <w:r w:rsidR="007E4C5A">
              <w:rPr>
                <w:rFonts w:cs="Arial"/>
              </w:rPr>
              <w:t xml:space="preserve">the </w:t>
            </w:r>
            <w:r w:rsidR="00BE0D4A">
              <w:rPr>
                <w:rFonts w:cs="Arial"/>
              </w:rPr>
              <w:t>introduction of an electronic access system for the Council’s tennis courts at Minster Street</w:t>
            </w:r>
          </w:p>
          <w:p w14:paraId="522979A3" w14:textId="77777777" w:rsidR="00BE0D4A" w:rsidRDefault="00BE0D4A" w:rsidP="001A5217">
            <w:pPr>
              <w:shd w:val="clear" w:color="auto" w:fill="FFFFFF" w:themeFill="background1"/>
              <w:rPr>
                <w:rFonts w:cs="Arial"/>
              </w:rPr>
            </w:pPr>
          </w:p>
          <w:bookmarkEnd w:id="1"/>
          <w:p w14:paraId="63AF3AD8" w14:textId="0ECFB1E3" w:rsidR="00284AAB" w:rsidRDefault="00284AAB" w:rsidP="003531C5">
            <w:pPr>
              <w:shd w:val="clear" w:color="auto" w:fill="FFFFFF" w:themeFill="background1"/>
              <w:rPr>
                <w:rFonts w:cs="Arial"/>
              </w:rPr>
            </w:pPr>
          </w:p>
          <w:p w14:paraId="50E7FB33" w14:textId="15595E45" w:rsidR="001A5217" w:rsidRDefault="001A5217" w:rsidP="003531C5">
            <w:pPr>
              <w:shd w:val="clear" w:color="auto" w:fill="FFFFFF" w:themeFill="background1"/>
              <w:rPr>
                <w:rFonts w:cs="Arial"/>
              </w:rPr>
            </w:pPr>
            <w:r w:rsidRPr="001A5217">
              <w:rPr>
                <w:rFonts w:cs="Arial"/>
                <w:b/>
              </w:rPr>
              <w:t>Report Author:</w:t>
            </w:r>
            <w:r>
              <w:rPr>
                <w:rFonts w:cs="Arial"/>
              </w:rPr>
              <w:t xml:space="preserve">  Town Clerk</w:t>
            </w:r>
            <w:r>
              <w:rPr>
                <w:rFonts w:cs="Arial"/>
              </w:rPr>
              <w:br/>
            </w:r>
            <w:r w:rsidR="007E4C5A">
              <w:rPr>
                <w:rFonts w:cs="Arial"/>
              </w:rPr>
              <w:t>2</w:t>
            </w:r>
            <w:r w:rsidR="007E4C5A" w:rsidRPr="007E4C5A">
              <w:rPr>
                <w:rFonts w:cs="Arial"/>
                <w:vertAlign w:val="superscript"/>
              </w:rPr>
              <w:t>nd</w:t>
            </w:r>
            <w:r w:rsidR="007E4C5A">
              <w:rPr>
                <w:rFonts w:cs="Arial"/>
              </w:rPr>
              <w:t xml:space="preserve"> July</w:t>
            </w:r>
            <w:r>
              <w:rPr>
                <w:rFonts w:cs="Arial"/>
              </w:rPr>
              <w:t xml:space="preserve"> 2019</w:t>
            </w:r>
          </w:p>
          <w:p w14:paraId="48877303" w14:textId="0E347DED" w:rsidR="00B65B24" w:rsidRPr="00284AAB" w:rsidRDefault="00B65B24" w:rsidP="00284AAB">
            <w:pPr>
              <w:shd w:val="clear" w:color="auto" w:fill="FFFFFF" w:themeFill="background1"/>
              <w:jc w:val="right"/>
              <w:rPr>
                <w:rFonts w:cs="Arial"/>
                <w:i/>
              </w:rPr>
            </w:pPr>
          </w:p>
        </w:tc>
      </w:tr>
      <w:tr w:rsidR="00080871" w14:paraId="026825E4" w14:textId="77777777" w:rsidTr="009D20C6">
        <w:trPr>
          <w:trHeight w:val="80"/>
        </w:trPr>
        <w:tc>
          <w:tcPr>
            <w:tcW w:w="282" w:type="dxa"/>
            <w:tcBorders>
              <w:top w:val="nil"/>
            </w:tcBorders>
          </w:tcPr>
          <w:p w14:paraId="2967ADCC" w14:textId="77777777" w:rsidR="00080871" w:rsidRPr="0056708E" w:rsidRDefault="00080871" w:rsidP="005750D8">
            <w:pPr>
              <w:pStyle w:val="BodyText"/>
              <w:kinsoku w:val="0"/>
              <w:overflowPunct w:val="0"/>
              <w:rPr>
                <w:rFonts w:ascii="Calibri" w:hAnsi="Calibri" w:cs="Calibri"/>
                <w:color w:val="0072C7" w:themeColor="accent2"/>
              </w:rPr>
            </w:pPr>
          </w:p>
        </w:tc>
        <w:tc>
          <w:tcPr>
            <w:tcW w:w="2563" w:type="dxa"/>
            <w:gridSpan w:val="2"/>
            <w:tcBorders>
              <w:top w:val="nil"/>
            </w:tcBorders>
          </w:tcPr>
          <w:p w14:paraId="098328B4" w14:textId="77777777" w:rsidR="00080871" w:rsidRPr="0056708E" w:rsidRDefault="00080871" w:rsidP="005750D8">
            <w:pPr>
              <w:pStyle w:val="BodyText"/>
              <w:kinsoku w:val="0"/>
              <w:overflowPunct w:val="0"/>
              <w:rPr>
                <w:rFonts w:ascii="Calibri" w:hAnsi="Calibri" w:cs="Calibri"/>
                <w:color w:val="0072C7" w:themeColor="accent2"/>
              </w:rPr>
            </w:pPr>
          </w:p>
        </w:tc>
        <w:tc>
          <w:tcPr>
            <w:tcW w:w="7643" w:type="dxa"/>
            <w:vMerge/>
            <w:tcBorders>
              <w:top w:val="nil"/>
              <w:bottom w:val="nil"/>
            </w:tcBorders>
            <w:shd w:val="clear" w:color="auto" w:fill="FFFFFF" w:themeFill="background1"/>
          </w:tcPr>
          <w:p w14:paraId="07BD40B5" w14:textId="77777777" w:rsidR="00080871" w:rsidRPr="00590471" w:rsidRDefault="00080871" w:rsidP="00222466"/>
        </w:tc>
      </w:tr>
      <w:tr w:rsidR="00080871" w14:paraId="2B1D90A8" w14:textId="77777777" w:rsidTr="009D20C6">
        <w:trPr>
          <w:trHeight w:val="543"/>
        </w:trPr>
        <w:tc>
          <w:tcPr>
            <w:tcW w:w="282" w:type="dxa"/>
          </w:tcPr>
          <w:p w14:paraId="70824FE7" w14:textId="77777777" w:rsidR="00080871" w:rsidRDefault="00080871" w:rsidP="005750D8">
            <w:pPr>
              <w:pStyle w:val="Information"/>
              <w:jc w:val="center"/>
              <w:rPr>
                <w:noProof/>
              </w:rPr>
            </w:pPr>
          </w:p>
        </w:tc>
        <w:tc>
          <w:tcPr>
            <w:tcW w:w="640" w:type="dxa"/>
          </w:tcPr>
          <w:p w14:paraId="524033FA" w14:textId="77777777" w:rsidR="00080871" w:rsidRPr="00376291" w:rsidRDefault="00080871" w:rsidP="005750D8">
            <w:pPr>
              <w:pStyle w:val="Information"/>
              <w:jc w:val="center"/>
              <w:rPr>
                <w:rStyle w:val="Strong"/>
                <w:rFonts w:ascii="Calibri" w:hAnsi="Calibri" w:cs="Calibri"/>
                <w:b w:val="0"/>
                <w:bCs w:val="0"/>
                <w:color w:val="666666"/>
              </w:rPr>
            </w:pPr>
            <w:r>
              <w:rPr>
                <w:noProof/>
              </w:rPr>
              <mc:AlternateContent>
                <mc:Choice Requires="wpg">
                  <w:drawing>
                    <wp:inline distT="0" distB="0" distL="0" distR="0" wp14:anchorId="7027C666" wp14:editId="40F3183D">
                      <wp:extent cx="338400" cy="334800"/>
                      <wp:effectExtent l="0" t="0" r="5080" b="8255"/>
                      <wp:docPr id="21" name="Group 21" descr="gps icon"/>
                      <wp:cNvGraphicFramePr/>
                      <a:graphic xmlns:a="http://schemas.openxmlformats.org/drawingml/2006/main">
                        <a:graphicData uri="http://schemas.microsoft.com/office/word/2010/wordprocessingGroup">
                          <wpg:wgp>
                            <wpg:cNvGrpSpPr/>
                            <wpg:grpSpPr>
                              <a:xfrm>
                                <a:off x="0" y="0"/>
                                <a:ext cx="338400" cy="334800"/>
                                <a:chOff x="0" y="0"/>
                                <a:chExt cx="337185" cy="333375"/>
                              </a:xfrm>
                            </wpg:grpSpPr>
                            <wps:wsp>
                              <wps:cNvPr id="143" name="Freeform: Shape 142">
                                <a:extLst>
                                  <a:ext uri="{FF2B5EF4-FFF2-40B4-BE49-F238E27FC236}">
                                    <a16:creationId xmlns:a16="http://schemas.microsoft.com/office/drawing/2014/main" id="{5F22E849-5233-48D2-959E-8C16EA1928B5}"/>
                                  </a:ext>
                                </a:extLst>
                              </wps:cNvPr>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0" name="Picture 23" descr="GPS icon"/>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1AF92CF" id="Group 21" o:spid="_x0000_s1026" alt="gps icon" style="width:26.65pt;height:26.3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">
                      <v:shape id="Freeform: Shape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GPS icon"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">
                        <v:imagedata r:id="rId15" o:title="GPS icon"/>
                        <v:path arrowok="t"/>
                      </v:shape>
                      <w10:anchorlock/>
                    </v:group>
                  </w:pict>
                </mc:Fallback>
              </mc:AlternateContent>
            </w:r>
          </w:p>
        </w:tc>
        <w:tc>
          <w:tcPr>
            <w:tcW w:w="1923" w:type="dxa"/>
          </w:tcPr>
          <w:p w14:paraId="0416CD53" w14:textId="77777777" w:rsidR="00080871" w:rsidRPr="00784EAF" w:rsidRDefault="00080871" w:rsidP="005750D8">
            <w:pPr>
              <w:pStyle w:val="Information"/>
            </w:pPr>
            <w:r>
              <w:t>The Council Offices</w:t>
            </w:r>
            <w:r>
              <w:br/>
              <w:t>Kingsbury Square</w:t>
            </w:r>
            <w:r>
              <w:br/>
              <w:t>Wilton SP2 0BA</w:t>
            </w:r>
          </w:p>
        </w:tc>
        <w:tc>
          <w:tcPr>
            <w:tcW w:w="7643" w:type="dxa"/>
            <w:vMerge/>
            <w:tcBorders>
              <w:bottom w:val="nil"/>
            </w:tcBorders>
            <w:shd w:val="clear" w:color="auto" w:fill="FFFFFF" w:themeFill="background1"/>
          </w:tcPr>
          <w:p w14:paraId="79CF91E9" w14:textId="77777777" w:rsidR="00080871" w:rsidRDefault="00080871" w:rsidP="005801E5">
            <w:pPr>
              <w:pStyle w:val="Heading1"/>
            </w:pPr>
          </w:p>
        </w:tc>
      </w:tr>
      <w:tr w:rsidR="00080871" w14:paraId="023122A4" w14:textId="77777777" w:rsidTr="009D20C6">
        <w:trPr>
          <w:trHeight w:val="183"/>
        </w:trPr>
        <w:tc>
          <w:tcPr>
            <w:tcW w:w="282" w:type="dxa"/>
          </w:tcPr>
          <w:p w14:paraId="28433DFF" w14:textId="77777777" w:rsidR="00080871" w:rsidRPr="00376291" w:rsidRDefault="00080871" w:rsidP="005750D8">
            <w:pPr>
              <w:pStyle w:val="NoSpacing"/>
              <w:rPr>
                <w:rFonts w:ascii="Calibri" w:hAnsi="Calibri" w:cs="Calibri"/>
                <w:color w:val="666666"/>
              </w:rPr>
            </w:pPr>
          </w:p>
        </w:tc>
        <w:tc>
          <w:tcPr>
            <w:tcW w:w="2563" w:type="dxa"/>
            <w:gridSpan w:val="2"/>
          </w:tcPr>
          <w:p w14:paraId="36AE259F" w14:textId="77777777" w:rsidR="00080871" w:rsidRPr="00376291" w:rsidRDefault="00080871" w:rsidP="005750D8">
            <w:pPr>
              <w:pStyle w:val="NoSpacing"/>
              <w:rPr>
                <w:rFonts w:ascii="Calibri" w:hAnsi="Calibri" w:cs="Calibri"/>
                <w:color w:val="666666"/>
              </w:rPr>
            </w:pPr>
          </w:p>
        </w:tc>
        <w:tc>
          <w:tcPr>
            <w:tcW w:w="7643" w:type="dxa"/>
            <w:vMerge/>
            <w:tcBorders>
              <w:bottom w:val="nil"/>
            </w:tcBorders>
            <w:shd w:val="clear" w:color="auto" w:fill="FFFFFF" w:themeFill="background1"/>
          </w:tcPr>
          <w:p w14:paraId="51E61143" w14:textId="77777777" w:rsidR="00080871" w:rsidRDefault="00080871" w:rsidP="005801E5">
            <w:pPr>
              <w:pStyle w:val="Heading1"/>
            </w:pPr>
          </w:p>
        </w:tc>
      </w:tr>
      <w:tr w:rsidR="00080871" w14:paraId="6C2E8639" w14:textId="77777777" w:rsidTr="009D20C6">
        <w:trPr>
          <w:trHeight w:val="624"/>
        </w:trPr>
        <w:tc>
          <w:tcPr>
            <w:tcW w:w="282" w:type="dxa"/>
          </w:tcPr>
          <w:p w14:paraId="320AA540" w14:textId="77777777" w:rsidR="00080871" w:rsidRDefault="00080871" w:rsidP="005750D8">
            <w:pPr>
              <w:pStyle w:val="Information"/>
              <w:jc w:val="center"/>
              <w:rPr>
                <w:noProof/>
              </w:rPr>
            </w:pPr>
          </w:p>
        </w:tc>
        <w:tc>
          <w:tcPr>
            <w:tcW w:w="640" w:type="dxa"/>
          </w:tcPr>
          <w:p w14:paraId="5D726084" w14:textId="77777777" w:rsidR="00080871" w:rsidRPr="00376291" w:rsidRDefault="00080871" w:rsidP="005750D8">
            <w:pPr>
              <w:pStyle w:val="Information"/>
              <w:jc w:val="center"/>
              <w:rPr>
                <w:rFonts w:ascii="Calibri" w:hAnsi="Calibri" w:cs="Calibri"/>
                <w:color w:val="666666"/>
              </w:rPr>
            </w:pPr>
            <w:r>
              <w:rPr>
                <w:noProof/>
              </w:rPr>
              <mc:AlternateContent>
                <mc:Choice Requires="wpg">
                  <w:drawing>
                    <wp:inline distT="0" distB="0" distL="0" distR="0" wp14:anchorId="48F5A644" wp14:editId="12F84AD5">
                      <wp:extent cx="337820" cy="337185"/>
                      <wp:effectExtent l="0" t="0" r="5080" b="5715"/>
                      <wp:docPr id="22" name="Group 22" descr="phone icon"/>
                      <wp:cNvGraphicFramePr/>
                      <a:graphic xmlns:a="http://schemas.openxmlformats.org/drawingml/2006/main">
                        <a:graphicData uri="http://schemas.microsoft.com/office/word/2010/wordprocessingGroup">
                          <wpg:wgp>
                            <wpg:cNvGrpSpPr/>
                            <wpg:grpSpPr>
                              <a:xfrm>
                                <a:off x="0" y="0"/>
                                <a:ext cx="337820" cy="337185"/>
                                <a:chOff x="0" y="0"/>
                                <a:chExt cx="337820" cy="337185"/>
                              </a:xfrm>
                            </wpg:grpSpPr>
                            <wps:wsp>
                              <wps:cNvPr id="163" name="Freeform: Shape 162">
                                <a:extLst>
                                  <a:ext uri="{FF2B5EF4-FFF2-40B4-BE49-F238E27FC236}">
                                    <a16:creationId xmlns:a16="http://schemas.microsoft.com/office/drawing/2014/main" id="{982928D4-D4D3-496B-8019-E859892D985D}"/>
                                  </a:ext>
                                </a:extLst>
                              </wps:cNvPr>
                              <wps:cNvSpPr>
                                <a:spLocks noChangeAspect="1"/>
                              </wps:cNvSpPr>
                              <wps:spPr>
                                <a:xfrm>
                                  <a:off x="0" y="0"/>
                                  <a:ext cx="337820" cy="337185"/>
                                </a:xfrm>
                                <a:custGeom>
                                  <a:avLst/>
                                  <a:gdLst>
                                    <a:gd name="connsiteX0" fmla="*/ 741998 w 2517880"/>
                                    <a:gd name="connsiteY0" fmla="*/ 2445067 h 2514600"/>
                                    <a:gd name="connsiteX1" fmla="*/ 786765 w 2517880"/>
                                    <a:gd name="connsiteY1" fmla="*/ 2462212 h 2514600"/>
                                    <a:gd name="connsiteX2" fmla="*/ 846773 w 2517880"/>
                                    <a:gd name="connsiteY2" fmla="*/ 2486977 h 2514600"/>
                                    <a:gd name="connsiteX3" fmla="*/ 818198 w 2517880"/>
                                    <a:gd name="connsiteY3" fmla="*/ 2482214 h 2514600"/>
                                    <a:gd name="connsiteX4" fmla="*/ 786765 w 2517880"/>
                                    <a:gd name="connsiteY4" fmla="*/ 2468879 h 2514600"/>
                                    <a:gd name="connsiteX5" fmla="*/ 741998 w 2517880"/>
                                    <a:gd name="connsiteY5" fmla="*/ 2445067 h 2514600"/>
                                    <a:gd name="connsiteX6" fmla="*/ 628649 w 2517880"/>
                                    <a:gd name="connsiteY6" fmla="*/ 2345888 h 2514600"/>
                                    <a:gd name="connsiteX7" fmla="*/ 639127 w 2517880"/>
                                    <a:gd name="connsiteY7" fmla="*/ 2351722 h 2514600"/>
                                    <a:gd name="connsiteX8" fmla="*/ 675322 w 2517880"/>
                                    <a:gd name="connsiteY8" fmla="*/ 2374582 h 2514600"/>
                                    <a:gd name="connsiteX9" fmla="*/ 698182 w 2517880"/>
                                    <a:gd name="connsiteY9" fmla="*/ 2394585 h 2514600"/>
                                    <a:gd name="connsiteX10" fmla="*/ 644842 w 2517880"/>
                                    <a:gd name="connsiteY10" fmla="*/ 2363152 h 2514600"/>
                                    <a:gd name="connsiteX11" fmla="*/ 626745 w 2517880"/>
                                    <a:gd name="connsiteY11" fmla="*/ 2347912 h 2514600"/>
                                    <a:gd name="connsiteX12" fmla="*/ 628649 w 2517880"/>
                                    <a:gd name="connsiteY12" fmla="*/ 2345888 h 2514600"/>
                                    <a:gd name="connsiteX13" fmla="*/ 541973 w 2517880"/>
                                    <a:gd name="connsiteY13" fmla="*/ 2310765 h 2514600"/>
                                    <a:gd name="connsiteX14" fmla="*/ 575310 w 2517880"/>
                                    <a:gd name="connsiteY14" fmla="*/ 2334577 h 2514600"/>
                                    <a:gd name="connsiteX15" fmla="*/ 609600 w 2517880"/>
                                    <a:gd name="connsiteY15" fmla="*/ 2356485 h 2514600"/>
                                    <a:gd name="connsiteX16" fmla="*/ 632460 w 2517880"/>
                                    <a:gd name="connsiteY16" fmla="*/ 2374582 h 2514600"/>
                                    <a:gd name="connsiteX17" fmla="*/ 605790 w 2517880"/>
                                    <a:gd name="connsiteY17" fmla="*/ 2363152 h 2514600"/>
                                    <a:gd name="connsiteX18" fmla="*/ 615315 w 2517880"/>
                                    <a:gd name="connsiteY18" fmla="*/ 2376487 h 2514600"/>
                                    <a:gd name="connsiteX19" fmla="*/ 584835 w 2517880"/>
                                    <a:gd name="connsiteY19" fmla="*/ 2357437 h 2514600"/>
                                    <a:gd name="connsiteX20" fmla="*/ 569595 w 2517880"/>
                                    <a:gd name="connsiteY20" fmla="*/ 2347912 h 2514600"/>
                                    <a:gd name="connsiteX21" fmla="*/ 554355 w 2517880"/>
                                    <a:gd name="connsiteY21" fmla="*/ 2338387 h 2514600"/>
                                    <a:gd name="connsiteX22" fmla="*/ 261809 w 2517880"/>
                                    <a:gd name="connsiteY22" fmla="*/ 2061771 h 2514600"/>
                                    <a:gd name="connsiteX23" fmla="*/ 277178 w 2517880"/>
                                    <a:gd name="connsiteY23" fmla="*/ 2083117 h 2514600"/>
                                    <a:gd name="connsiteX24" fmla="*/ 264200 w 2517880"/>
                                    <a:gd name="connsiteY24" fmla="*/ 2066984 h 2514600"/>
                                    <a:gd name="connsiteX25" fmla="*/ 218093 w 2517880"/>
                                    <a:gd name="connsiteY25" fmla="*/ 1904151 h 2514600"/>
                                    <a:gd name="connsiteX26" fmla="*/ 233363 w 2517880"/>
                                    <a:gd name="connsiteY26" fmla="*/ 1927859 h 2514600"/>
                                    <a:gd name="connsiteX27" fmla="*/ 259080 w 2517880"/>
                                    <a:gd name="connsiteY27" fmla="*/ 1972627 h 2514600"/>
                                    <a:gd name="connsiteX28" fmla="*/ 279083 w 2517880"/>
                                    <a:gd name="connsiteY28" fmla="*/ 2008822 h 2514600"/>
                                    <a:gd name="connsiteX29" fmla="*/ 260033 w 2517880"/>
                                    <a:gd name="connsiteY29" fmla="*/ 1985009 h 2514600"/>
                                    <a:gd name="connsiteX30" fmla="*/ 241935 w 2517880"/>
                                    <a:gd name="connsiteY30" fmla="*/ 1958339 h 2514600"/>
                                    <a:gd name="connsiteX31" fmla="*/ 225743 w 2517880"/>
                                    <a:gd name="connsiteY31" fmla="*/ 1931669 h 2514600"/>
                                    <a:gd name="connsiteX32" fmla="*/ 216218 w 2517880"/>
                                    <a:gd name="connsiteY32" fmla="*/ 1906904 h 2514600"/>
                                    <a:gd name="connsiteX33" fmla="*/ 218093 w 2517880"/>
                                    <a:gd name="connsiteY33" fmla="*/ 1904151 h 2514600"/>
                                    <a:gd name="connsiteX34" fmla="*/ 151448 w 2517880"/>
                                    <a:gd name="connsiteY34" fmla="*/ 1838325 h 2514600"/>
                                    <a:gd name="connsiteX35" fmla="*/ 181928 w 2517880"/>
                                    <a:gd name="connsiteY35" fmla="*/ 1897380 h 2514600"/>
                                    <a:gd name="connsiteX36" fmla="*/ 219075 w 2517880"/>
                                    <a:gd name="connsiteY36" fmla="*/ 1965960 h 2514600"/>
                                    <a:gd name="connsiteX37" fmla="*/ 236220 w 2517880"/>
                                    <a:gd name="connsiteY37" fmla="*/ 1997392 h 2514600"/>
                                    <a:gd name="connsiteX38" fmla="*/ 250508 w 2517880"/>
                                    <a:gd name="connsiteY38" fmla="*/ 2024062 h 2514600"/>
                                    <a:gd name="connsiteX39" fmla="*/ 260985 w 2517880"/>
                                    <a:gd name="connsiteY39" fmla="*/ 2053590 h 2514600"/>
                                    <a:gd name="connsiteX40" fmla="*/ 261224 w 2517880"/>
                                    <a:gd name="connsiteY40" fmla="*/ 2060496 h 2514600"/>
                                    <a:gd name="connsiteX41" fmla="*/ 261809 w 2517880"/>
                                    <a:gd name="connsiteY41" fmla="*/ 2061771 h 2514600"/>
                                    <a:gd name="connsiteX42" fmla="*/ 260033 w 2517880"/>
                                    <a:gd name="connsiteY42" fmla="*/ 2059305 h 2514600"/>
                                    <a:gd name="connsiteX43" fmla="*/ 240030 w 2517880"/>
                                    <a:gd name="connsiteY43" fmla="*/ 2027872 h 2514600"/>
                                    <a:gd name="connsiteX44" fmla="*/ 196215 w 2517880"/>
                                    <a:gd name="connsiteY44" fmla="*/ 1954530 h 2514600"/>
                                    <a:gd name="connsiteX45" fmla="*/ 177165 w 2517880"/>
                                    <a:gd name="connsiteY45" fmla="*/ 1917382 h 2514600"/>
                                    <a:gd name="connsiteX46" fmla="*/ 162878 w 2517880"/>
                                    <a:gd name="connsiteY46" fmla="*/ 1884045 h 2514600"/>
                                    <a:gd name="connsiteX47" fmla="*/ 151448 w 2517880"/>
                                    <a:gd name="connsiteY47" fmla="*/ 1838325 h 2514600"/>
                                    <a:gd name="connsiteX48" fmla="*/ 13335 w 2517880"/>
                                    <a:gd name="connsiteY48" fmla="*/ 1144905 h 2514600"/>
                                    <a:gd name="connsiteX49" fmla="*/ 9525 w 2517880"/>
                                    <a:gd name="connsiteY49" fmla="*/ 1261110 h 2514600"/>
                                    <a:gd name="connsiteX50" fmla="*/ 13335 w 2517880"/>
                                    <a:gd name="connsiteY50" fmla="*/ 1291590 h 2514600"/>
                                    <a:gd name="connsiteX51" fmla="*/ 18097 w 2517880"/>
                                    <a:gd name="connsiteY51" fmla="*/ 1313497 h 2514600"/>
                                    <a:gd name="connsiteX52" fmla="*/ 40957 w 2517880"/>
                                    <a:gd name="connsiteY52" fmla="*/ 1471612 h 2514600"/>
                                    <a:gd name="connsiteX53" fmla="*/ 34290 w 2517880"/>
                                    <a:gd name="connsiteY53" fmla="*/ 1474470 h 2514600"/>
                                    <a:gd name="connsiteX54" fmla="*/ 34290 w 2517880"/>
                                    <a:gd name="connsiteY54" fmla="*/ 1510665 h 2514600"/>
                                    <a:gd name="connsiteX55" fmla="*/ 52387 w 2517880"/>
                                    <a:gd name="connsiteY55" fmla="*/ 1622107 h 2514600"/>
                                    <a:gd name="connsiteX56" fmla="*/ 126682 w 2517880"/>
                                    <a:gd name="connsiteY56" fmla="*/ 1823085 h 2514600"/>
                                    <a:gd name="connsiteX57" fmla="*/ 95250 w 2517880"/>
                                    <a:gd name="connsiteY57" fmla="*/ 1786890 h 2514600"/>
                                    <a:gd name="connsiteX58" fmla="*/ 72390 w 2517880"/>
                                    <a:gd name="connsiteY58" fmla="*/ 1711642 h 2514600"/>
                                    <a:gd name="connsiteX59" fmla="*/ 60960 w 2517880"/>
                                    <a:gd name="connsiteY59" fmla="*/ 1672590 h 2514600"/>
                                    <a:gd name="connsiteX60" fmla="*/ 50482 w 2517880"/>
                                    <a:gd name="connsiteY60" fmla="*/ 1632585 h 2514600"/>
                                    <a:gd name="connsiteX61" fmla="*/ 44767 w 2517880"/>
                                    <a:gd name="connsiteY61" fmla="*/ 1612582 h 2514600"/>
                                    <a:gd name="connsiteX62" fmla="*/ 40005 w 2517880"/>
                                    <a:gd name="connsiteY62" fmla="*/ 1592580 h 2514600"/>
                                    <a:gd name="connsiteX63" fmla="*/ 29527 w 2517880"/>
                                    <a:gd name="connsiteY63" fmla="*/ 1551622 h 2514600"/>
                                    <a:gd name="connsiteX64" fmla="*/ 20955 w 2517880"/>
                                    <a:gd name="connsiteY64" fmla="*/ 1509712 h 2514600"/>
                                    <a:gd name="connsiteX65" fmla="*/ 17145 w 2517880"/>
                                    <a:gd name="connsiteY65" fmla="*/ 1488757 h 2514600"/>
                                    <a:gd name="connsiteX66" fmla="*/ 14287 w 2517880"/>
                                    <a:gd name="connsiteY66" fmla="*/ 1467802 h 2514600"/>
                                    <a:gd name="connsiteX67" fmla="*/ 7620 w 2517880"/>
                                    <a:gd name="connsiteY67" fmla="*/ 1425892 h 2514600"/>
                                    <a:gd name="connsiteX68" fmla="*/ 3810 w 2517880"/>
                                    <a:gd name="connsiteY68" fmla="*/ 1383982 h 2514600"/>
                                    <a:gd name="connsiteX69" fmla="*/ 1905 w 2517880"/>
                                    <a:gd name="connsiteY69" fmla="*/ 1363027 h 2514600"/>
                                    <a:gd name="connsiteX70" fmla="*/ 952 w 2517880"/>
                                    <a:gd name="connsiteY70" fmla="*/ 1342072 h 2514600"/>
                                    <a:gd name="connsiteX71" fmla="*/ 0 w 2517880"/>
                                    <a:gd name="connsiteY71" fmla="*/ 1301115 h 2514600"/>
                                    <a:gd name="connsiteX72" fmla="*/ 952 w 2517880"/>
                                    <a:gd name="connsiteY72" fmla="*/ 1261110 h 2514600"/>
                                    <a:gd name="connsiteX73" fmla="*/ 3810 w 2517880"/>
                                    <a:gd name="connsiteY73" fmla="*/ 1222057 h 2514600"/>
                                    <a:gd name="connsiteX74" fmla="*/ 8572 w 2517880"/>
                                    <a:gd name="connsiteY74" fmla="*/ 1183957 h 2514600"/>
                                    <a:gd name="connsiteX75" fmla="*/ 11430 w 2517880"/>
                                    <a:gd name="connsiteY75" fmla="*/ 1165860 h 2514600"/>
                                    <a:gd name="connsiteX76" fmla="*/ 13335 w 2517880"/>
                                    <a:gd name="connsiteY76" fmla="*/ 1144905 h 2514600"/>
                                    <a:gd name="connsiteX77" fmla="*/ 902970 w 2517880"/>
                                    <a:gd name="connsiteY77" fmla="*/ 67627 h 2514600"/>
                                    <a:gd name="connsiteX78" fmla="*/ 878205 w 2517880"/>
                                    <a:gd name="connsiteY78" fmla="*/ 85724 h 2514600"/>
                                    <a:gd name="connsiteX79" fmla="*/ 829627 w 2517880"/>
                                    <a:gd name="connsiteY79" fmla="*/ 102869 h 2514600"/>
                                    <a:gd name="connsiteX80" fmla="*/ 780097 w 2517880"/>
                                    <a:gd name="connsiteY80" fmla="*/ 120967 h 2514600"/>
                                    <a:gd name="connsiteX81" fmla="*/ 735330 w 2517880"/>
                                    <a:gd name="connsiteY81" fmla="*/ 130492 h 2514600"/>
                                    <a:gd name="connsiteX82" fmla="*/ 721995 w 2517880"/>
                                    <a:gd name="connsiteY82" fmla="*/ 130492 h 2514600"/>
                                    <a:gd name="connsiteX83" fmla="*/ 780097 w 2517880"/>
                                    <a:gd name="connsiteY83" fmla="*/ 105727 h 2514600"/>
                                    <a:gd name="connsiteX84" fmla="*/ 818197 w 2517880"/>
                                    <a:gd name="connsiteY84" fmla="*/ 91439 h 2514600"/>
                                    <a:gd name="connsiteX85" fmla="*/ 837247 w 2517880"/>
                                    <a:gd name="connsiteY85" fmla="*/ 84772 h 2514600"/>
                                    <a:gd name="connsiteX86" fmla="*/ 855345 w 2517880"/>
                                    <a:gd name="connsiteY86" fmla="*/ 79057 h 2514600"/>
                                    <a:gd name="connsiteX87" fmla="*/ 902970 w 2517880"/>
                                    <a:gd name="connsiteY87" fmla="*/ 67627 h 2514600"/>
                                    <a:gd name="connsiteX88" fmla="*/ 1618298 w 2517880"/>
                                    <a:gd name="connsiteY88" fmla="*/ 56197 h 2514600"/>
                                    <a:gd name="connsiteX89" fmla="*/ 1667828 w 2517880"/>
                                    <a:gd name="connsiteY89" fmla="*/ 66674 h 2514600"/>
                                    <a:gd name="connsiteX90" fmla="*/ 1717358 w 2517880"/>
                                    <a:gd name="connsiteY90" fmla="*/ 80009 h 2514600"/>
                                    <a:gd name="connsiteX91" fmla="*/ 1737360 w 2517880"/>
                                    <a:gd name="connsiteY91" fmla="*/ 92392 h 2514600"/>
                                    <a:gd name="connsiteX92" fmla="*/ 1682115 w 2517880"/>
                                    <a:gd name="connsiteY92" fmla="*/ 77152 h 2514600"/>
                                    <a:gd name="connsiteX93" fmla="*/ 1618298 w 2517880"/>
                                    <a:gd name="connsiteY93" fmla="*/ 56197 h 2514600"/>
                                    <a:gd name="connsiteX94" fmla="*/ 1295400 w 2517880"/>
                                    <a:gd name="connsiteY94" fmla="*/ 31432 h 2514600"/>
                                    <a:gd name="connsiteX95" fmla="*/ 1349692 w 2517880"/>
                                    <a:gd name="connsiteY95" fmla="*/ 33337 h 2514600"/>
                                    <a:gd name="connsiteX96" fmla="*/ 1403985 w 2517880"/>
                                    <a:gd name="connsiteY96" fmla="*/ 37147 h 2514600"/>
                                    <a:gd name="connsiteX97" fmla="*/ 1489710 w 2517880"/>
                                    <a:gd name="connsiteY97" fmla="*/ 46672 h 2514600"/>
                                    <a:gd name="connsiteX98" fmla="*/ 1763077 w 2517880"/>
                                    <a:gd name="connsiteY98" fmla="*/ 123825 h 2514600"/>
                                    <a:gd name="connsiteX99" fmla="*/ 1980247 w 2517880"/>
                                    <a:gd name="connsiteY99" fmla="*/ 243840 h 2514600"/>
                                    <a:gd name="connsiteX100" fmla="*/ 2027872 w 2517880"/>
                                    <a:gd name="connsiteY100" fmla="*/ 275272 h 2514600"/>
                                    <a:gd name="connsiteX101" fmla="*/ 2069782 w 2517880"/>
                                    <a:gd name="connsiteY101" fmla="*/ 302895 h 2514600"/>
                                    <a:gd name="connsiteX102" fmla="*/ 2066925 w 2517880"/>
                                    <a:gd name="connsiteY102" fmla="*/ 291465 h 2514600"/>
                                    <a:gd name="connsiteX103" fmla="*/ 2170747 w 2517880"/>
                                    <a:gd name="connsiteY103" fmla="*/ 393382 h 2514600"/>
                                    <a:gd name="connsiteX104" fmla="*/ 2216467 w 2517880"/>
                                    <a:gd name="connsiteY104" fmla="*/ 442912 h 2514600"/>
                                    <a:gd name="connsiteX105" fmla="*/ 2265045 w 2517880"/>
                                    <a:gd name="connsiteY105" fmla="*/ 487680 h 2514600"/>
                                    <a:gd name="connsiteX106" fmla="*/ 2223135 w 2517880"/>
                                    <a:gd name="connsiteY106" fmla="*/ 435292 h 2514600"/>
                                    <a:gd name="connsiteX107" fmla="*/ 2195512 w 2517880"/>
                                    <a:gd name="connsiteY107" fmla="*/ 402907 h 2514600"/>
                                    <a:gd name="connsiteX108" fmla="*/ 2184082 w 2517880"/>
                                    <a:gd name="connsiteY108" fmla="*/ 389572 h 2514600"/>
                                    <a:gd name="connsiteX109" fmla="*/ 2172652 w 2517880"/>
                                    <a:gd name="connsiteY109" fmla="*/ 376237 h 2514600"/>
                                    <a:gd name="connsiteX110" fmla="*/ 2142172 w 2517880"/>
                                    <a:gd name="connsiteY110" fmla="*/ 343852 h 2514600"/>
                                    <a:gd name="connsiteX111" fmla="*/ 2323148 w 2517880"/>
                                    <a:gd name="connsiteY111" fmla="*/ 529590 h 2514600"/>
                                    <a:gd name="connsiteX112" fmla="*/ 2447925 w 2517880"/>
                                    <a:gd name="connsiteY112" fmla="*/ 744855 h 2514600"/>
                                    <a:gd name="connsiteX113" fmla="*/ 2461260 w 2517880"/>
                                    <a:gd name="connsiteY113" fmla="*/ 751522 h 2514600"/>
                                    <a:gd name="connsiteX114" fmla="*/ 2489835 w 2517880"/>
                                    <a:gd name="connsiteY114" fmla="*/ 850582 h 2514600"/>
                                    <a:gd name="connsiteX115" fmla="*/ 2507932 w 2517880"/>
                                    <a:gd name="connsiteY115" fmla="*/ 943927 h 2514600"/>
                                    <a:gd name="connsiteX116" fmla="*/ 2516505 w 2517880"/>
                                    <a:gd name="connsiteY116" fmla="*/ 1029652 h 2514600"/>
                                    <a:gd name="connsiteX117" fmla="*/ 2517457 w 2517880"/>
                                    <a:gd name="connsiteY117" fmla="*/ 1068705 h 2514600"/>
                                    <a:gd name="connsiteX118" fmla="*/ 2517457 w 2517880"/>
                                    <a:gd name="connsiteY118" fmla="*/ 1105852 h 2514600"/>
                                    <a:gd name="connsiteX119" fmla="*/ 2512695 w 2517880"/>
                                    <a:gd name="connsiteY119" fmla="*/ 1171575 h 2514600"/>
                                    <a:gd name="connsiteX120" fmla="*/ 2504123 w 2517880"/>
                                    <a:gd name="connsiteY120" fmla="*/ 1224915 h 2514600"/>
                                    <a:gd name="connsiteX121" fmla="*/ 2495340 w 2517880"/>
                                    <a:gd name="connsiteY121" fmla="*/ 1253522 h 2514600"/>
                                    <a:gd name="connsiteX122" fmla="*/ 2497455 w 2517880"/>
                                    <a:gd name="connsiteY122" fmla="*/ 1295400 h 2514600"/>
                                    <a:gd name="connsiteX123" fmla="*/ 2053779 w 2517880"/>
                                    <a:gd name="connsiteY123" fmla="*/ 2236194 h 2514600"/>
                                    <a:gd name="connsiteX124" fmla="*/ 2050729 w 2517880"/>
                                    <a:gd name="connsiteY124" fmla="*/ 2238475 h 2514600"/>
                                    <a:gd name="connsiteX125" fmla="*/ 2048828 w 2517880"/>
                                    <a:gd name="connsiteY125" fmla="*/ 2240280 h 2514600"/>
                                    <a:gd name="connsiteX126" fmla="*/ 1835468 w 2517880"/>
                                    <a:gd name="connsiteY126" fmla="*/ 2390775 h 2514600"/>
                                    <a:gd name="connsiteX127" fmla="*/ 1784152 w 2517880"/>
                                    <a:gd name="connsiteY127" fmla="*/ 2405658 h 2514600"/>
                                    <a:gd name="connsiteX128" fmla="*/ 1774926 w 2517880"/>
                                    <a:gd name="connsiteY128" fmla="*/ 2408142 h 2514600"/>
                                    <a:gd name="connsiteX129" fmla="*/ 1752823 w 2517880"/>
                                    <a:gd name="connsiteY129" fmla="*/ 2418789 h 2514600"/>
                                    <a:gd name="connsiteX130" fmla="*/ 1278255 w 2517880"/>
                                    <a:gd name="connsiteY130" fmla="*/ 2514600 h 2514600"/>
                                    <a:gd name="connsiteX131" fmla="*/ 915702 w 2517880"/>
                                    <a:gd name="connsiteY131" fmla="*/ 2459787 h 2514600"/>
                                    <a:gd name="connsiteX132" fmla="*/ 831186 w 2517880"/>
                                    <a:gd name="connsiteY132" fmla="*/ 2428854 h 2514600"/>
                                    <a:gd name="connsiteX133" fmla="*/ 821055 w 2517880"/>
                                    <a:gd name="connsiteY133" fmla="*/ 2426017 h 2514600"/>
                                    <a:gd name="connsiteX134" fmla="*/ 787718 w 2517880"/>
                                    <a:gd name="connsiteY134" fmla="*/ 2413635 h 2514600"/>
                                    <a:gd name="connsiteX135" fmla="*/ 647700 w 2517880"/>
                                    <a:gd name="connsiteY135" fmla="*/ 2347912 h 2514600"/>
                                    <a:gd name="connsiteX136" fmla="*/ 603885 w 2517880"/>
                                    <a:gd name="connsiteY136" fmla="*/ 2315527 h 2514600"/>
                                    <a:gd name="connsiteX137" fmla="*/ 552450 w 2517880"/>
                                    <a:gd name="connsiteY137" fmla="*/ 2278380 h 2514600"/>
                                    <a:gd name="connsiteX138" fmla="*/ 499110 w 2517880"/>
                                    <a:gd name="connsiteY138" fmla="*/ 2237422 h 2514600"/>
                                    <a:gd name="connsiteX139" fmla="*/ 451485 w 2517880"/>
                                    <a:gd name="connsiteY139" fmla="*/ 2196465 h 2514600"/>
                                    <a:gd name="connsiteX140" fmla="*/ 411480 w 2517880"/>
                                    <a:gd name="connsiteY140" fmla="*/ 2171700 h 2514600"/>
                                    <a:gd name="connsiteX141" fmla="*/ 461963 w 2517880"/>
                                    <a:gd name="connsiteY141" fmla="*/ 2219325 h 2514600"/>
                                    <a:gd name="connsiteX142" fmla="*/ 514350 w 2517880"/>
                                    <a:gd name="connsiteY142" fmla="*/ 2266950 h 2514600"/>
                                    <a:gd name="connsiteX143" fmla="*/ 485775 w 2517880"/>
                                    <a:gd name="connsiteY143" fmla="*/ 2251710 h 2514600"/>
                                    <a:gd name="connsiteX144" fmla="*/ 445770 w 2517880"/>
                                    <a:gd name="connsiteY144" fmla="*/ 2215515 h 2514600"/>
                                    <a:gd name="connsiteX145" fmla="*/ 401003 w 2517880"/>
                                    <a:gd name="connsiteY145" fmla="*/ 2167890 h 2514600"/>
                                    <a:gd name="connsiteX146" fmla="*/ 378143 w 2517880"/>
                                    <a:gd name="connsiteY146" fmla="*/ 2142172 h 2514600"/>
                                    <a:gd name="connsiteX147" fmla="*/ 355283 w 2517880"/>
                                    <a:gd name="connsiteY147" fmla="*/ 2116455 h 2514600"/>
                                    <a:gd name="connsiteX148" fmla="*/ 392430 w 2517880"/>
                                    <a:gd name="connsiteY148" fmla="*/ 2145030 h 2514600"/>
                                    <a:gd name="connsiteX149" fmla="*/ 319326 w 2517880"/>
                                    <a:gd name="connsiteY149" fmla="*/ 2055971 h 2514600"/>
                                    <a:gd name="connsiteX150" fmla="*/ 282887 w 2517880"/>
                                    <a:gd name="connsiteY150" fmla="*/ 1997944 h 2514600"/>
                                    <a:gd name="connsiteX151" fmla="*/ 267275 w 2517880"/>
                                    <a:gd name="connsiteY151" fmla="*/ 1977066 h 2514600"/>
                                    <a:gd name="connsiteX152" fmla="*/ 206206 w 2517880"/>
                                    <a:gd name="connsiteY152" fmla="*/ 1876543 h 2514600"/>
                                    <a:gd name="connsiteX153" fmla="*/ 160874 w 2517880"/>
                                    <a:gd name="connsiteY153" fmla="*/ 1782439 h 2514600"/>
                                    <a:gd name="connsiteX154" fmla="*/ 188595 w 2517880"/>
                                    <a:gd name="connsiteY154" fmla="*/ 1867852 h 2514600"/>
                                    <a:gd name="connsiteX155" fmla="*/ 94298 w 2517880"/>
                                    <a:gd name="connsiteY155" fmla="*/ 1623060 h 2514600"/>
                                    <a:gd name="connsiteX156" fmla="*/ 48578 w 2517880"/>
                                    <a:gd name="connsiteY156" fmla="*/ 1397317 h 2514600"/>
                                    <a:gd name="connsiteX157" fmla="*/ 57150 w 2517880"/>
                                    <a:gd name="connsiteY157" fmla="*/ 1489710 h 2514600"/>
                                    <a:gd name="connsiteX158" fmla="*/ 65723 w 2517880"/>
                                    <a:gd name="connsiteY158" fmla="*/ 1538287 h 2514600"/>
                                    <a:gd name="connsiteX159" fmla="*/ 76200 w 2517880"/>
                                    <a:gd name="connsiteY159" fmla="*/ 1584007 h 2514600"/>
                                    <a:gd name="connsiteX160" fmla="*/ 93345 w 2517880"/>
                                    <a:gd name="connsiteY160" fmla="*/ 1687830 h 2514600"/>
                                    <a:gd name="connsiteX161" fmla="*/ 80010 w 2517880"/>
                                    <a:gd name="connsiteY161" fmla="*/ 1665922 h 2514600"/>
                                    <a:gd name="connsiteX162" fmla="*/ 62865 w 2517880"/>
                                    <a:gd name="connsiteY162" fmla="*/ 1614487 h 2514600"/>
                                    <a:gd name="connsiteX163" fmla="*/ 48578 w 2517880"/>
                                    <a:gd name="connsiteY163" fmla="*/ 1551622 h 2514600"/>
                                    <a:gd name="connsiteX164" fmla="*/ 45720 w 2517880"/>
                                    <a:gd name="connsiteY164" fmla="*/ 1489710 h 2514600"/>
                                    <a:gd name="connsiteX165" fmla="*/ 35243 w 2517880"/>
                                    <a:gd name="connsiteY165" fmla="*/ 1299210 h 2514600"/>
                                    <a:gd name="connsiteX166" fmla="*/ 35243 w 2517880"/>
                                    <a:gd name="connsiteY166" fmla="*/ 1254442 h 2514600"/>
                                    <a:gd name="connsiteX167" fmla="*/ 35243 w 2517880"/>
                                    <a:gd name="connsiteY167" fmla="*/ 1232535 h 2514600"/>
                                    <a:gd name="connsiteX168" fmla="*/ 36195 w 2517880"/>
                                    <a:gd name="connsiteY168" fmla="*/ 1210627 h 2514600"/>
                                    <a:gd name="connsiteX169" fmla="*/ 38100 w 2517880"/>
                                    <a:gd name="connsiteY169" fmla="*/ 1166812 h 2514600"/>
                                    <a:gd name="connsiteX170" fmla="*/ 41910 w 2517880"/>
                                    <a:gd name="connsiteY170" fmla="*/ 1123950 h 2514600"/>
                                    <a:gd name="connsiteX171" fmla="*/ 43815 w 2517880"/>
                                    <a:gd name="connsiteY171" fmla="*/ 1102995 h 2514600"/>
                                    <a:gd name="connsiteX172" fmla="*/ 46673 w 2517880"/>
                                    <a:gd name="connsiteY172" fmla="*/ 1082040 h 2514600"/>
                                    <a:gd name="connsiteX173" fmla="*/ 53340 w 2517880"/>
                                    <a:gd name="connsiteY173" fmla="*/ 1040130 h 2514600"/>
                                    <a:gd name="connsiteX174" fmla="*/ 72390 w 2517880"/>
                                    <a:gd name="connsiteY174" fmla="*/ 957262 h 2514600"/>
                                    <a:gd name="connsiteX175" fmla="*/ 140018 w 2517880"/>
                                    <a:gd name="connsiteY175" fmla="*/ 799147 h 2514600"/>
                                    <a:gd name="connsiteX176" fmla="*/ 173355 w 2517880"/>
                                    <a:gd name="connsiteY176" fmla="*/ 780574 h 2514600"/>
                                    <a:gd name="connsiteX177" fmla="*/ 175420 w 2517880"/>
                                    <a:gd name="connsiteY177" fmla="*/ 778164 h 2514600"/>
                                    <a:gd name="connsiteX178" fmla="*/ 206206 w 2517880"/>
                                    <a:gd name="connsiteY178" fmla="*/ 714257 h 2514600"/>
                                    <a:gd name="connsiteX179" fmla="*/ 258734 w 2517880"/>
                                    <a:gd name="connsiteY179" fmla="*/ 634160 h 2514600"/>
                                    <a:gd name="connsiteX180" fmla="*/ 251460 w 2517880"/>
                                    <a:gd name="connsiteY180" fmla="*/ 641985 h 2514600"/>
                                    <a:gd name="connsiteX181" fmla="*/ 231457 w 2517880"/>
                                    <a:gd name="connsiteY181" fmla="*/ 658177 h 2514600"/>
                                    <a:gd name="connsiteX182" fmla="*/ 262890 w 2517880"/>
                                    <a:gd name="connsiteY182" fmla="*/ 597217 h 2514600"/>
                                    <a:gd name="connsiteX183" fmla="*/ 213360 w 2517880"/>
                                    <a:gd name="connsiteY183" fmla="*/ 670560 h 2514600"/>
                                    <a:gd name="connsiteX184" fmla="*/ 187642 w 2517880"/>
                                    <a:gd name="connsiteY184" fmla="*/ 706755 h 2514600"/>
                                    <a:gd name="connsiteX185" fmla="*/ 210502 w 2517880"/>
                                    <a:gd name="connsiteY185" fmla="*/ 647700 h 2514600"/>
                                    <a:gd name="connsiteX186" fmla="*/ 240030 w 2517880"/>
                                    <a:gd name="connsiteY186" fmla="*/ 597217 h 2514600"/>
                                    <a:gd name="connsiteX187" fmla="*/ 274320 w 2517880"/>
                                    <a:gd name="connsiteY187" fmla="*/ 546735 h 2514600"/>
                                    <a:gd name="connsiteX188" fmla="*/ 321945 w 2517880"/>
                                    <a:gd name="connsiteY188" fmla="*/ 480060 h 2514600"/>
                                    <a:gd name="connsiteX189" fmla="*/ 316230 w 2517880"/>
                                    <a:gd name="connsiteY189" fmla="*/ 480060 h 2514600"/>
                                    <a:gd name="connsiteX190" fmla="*/ 301942 w 2517880"/>
                                    <a:gd name="connsiteY190" fmla="*/ 491490 h 2514600"/>
                                    <a:gd name="connsiteX191" fmla="*/ 280035 w 2517880"/>
                                    <a:gd name="connsiteY191" fmla="*/ 513397 h 2514600"/>
                                    <a:gd name="connsiteX192" fmla="*/ 172402 w 2517880"/>
                                    <a:gd name="connsiteY192" fmla="*/ 670560 h 2514600"/>
                                    <a:gd name="connsiteX193" fmla="*/ 151447 w 2517880"/>
                                    <a:gd name="connsiteY193" fmla="*/ 712470 h 2514600"/>
                                    <a:gd name="connsiteX194" fmla="*/ 132397 w 2517880"/>
                                    <a:gd name="connsiteY194" fmla="*/ 751522 h 2514600"/>
                                    <a:gd name="connsiteX195" fmla="*/ 100012 w 2517880"/>
                                    <a:gd name="connsiteY195" fmla="*/ 814387 h 2514600"/>
                                    <a:gd name="connsiteX196" fmla="*/ 92392 w 2517880"/>
                                    <a:gd name="connsiteY196" fmla="*/ 801052 h 2514600"/>
                                    <a:gd name="connsiteX197" fmla="*/ 103822 w 2517880"/>
                                    <a:gd name="connsiteY197" fmla="*/ 765810 h 2514600"/>
                                    <a:gd name="connsiteX198" fmla="*/ 123825 w 2517880"/>
                                    <a:gd name="connsiteY198" fmla="*/ 719137 h 2514600"/>
                                    <a:gd name="connsiteX199" fmla="*/ 180975 w 2517880"/>
                                    <a:gd name="connsiteY199" fmla="*/ 612457 h 2514600"/>
                                    <a:gd name="connsiteX200" fmla="*/ 213360 w 2517880"/>
                                    <a:gd name="connsiteY200" fmla="*/ 563880 h 2514600"/>
                                    <a:gd name="connsiteX201" fmla="*/ 241935 w 2517880"/>
                                    <a:gd name="connsiteY201" fmla="*/ 523875 h 2514600"/>
                                    <a:gd name="connsiteX202" fmla="*/ 273367 w 2517880"/>
                                    <a:gd name="connsiteY202" fmla="*/ 483870 h 2514600"/>
                                    <a:gd name="connsiteX203" fmla="*/ 293370 w 2517880"/>
                                    <a:gd name="connsiteY203" fmla="*/ 461010 h 2514600"/>
                                    <a:gd name="connsiteX204" fmla="*/ 313372 w 2517880"/>
                                    <a:gd name="connsiteY204" fmla="*/ 439102 h 2514600"/>
                                    <a:gd name="connsiteX205" fmla="*/ 347662 w 2517880"/>
                                    <a:gd name="connsiteY205" fmla="*/ 406717 h 2514600"/>
                                    <a:gd name="connsiteX206" fmla="*/ 360045 w 2517880"/>
                                    <a:gd name="connsiteY206" fmla="*/ 401955 h 2514600"/>
                                    <a:gd name="connsiteX207" fmla="*/ 500062 w 2517880"/>
                                    <a:gd name="connsiteY207" fmla="*/ 269557 h 2514600"/>
                                    <a:gd name="connsiteX208" fmla="*/ 537210 w 2517880"/>
                                    <a:gd name="connsiteY208" fmla="*/ 244792 h 2514600"/>
                                    <a:gd name="connsiteX209" fmla="*/ 575310 w 2517880"/>
                                    <a:gd name="connsiteY209" fmla="*/ 221932 h 2514600"/>
                                    <a:gd name="connsiteX210" fmla="*/ 613410 w 2517880"/>
                                    <a:gd name="connsiteY210" fmla="*/ 200977 h 2514600"/>
                                    <a:gd name="connsiteX211" fmla="*/ 652462 w 2517880"/>
                                    <a:gd name="connsiteY211" fmla="*/ 181927 h 2514600"/>
                                    <a:gd name="connsiteX212" fmla="*/ 671512 w 2517880"/>
                                    <a:gd name="connsiteY212" fmla="*/ 172402 h 2514600"/>
                                    <a:gd name="connsiteX213" fmla="*/ 691515 w 2517880"/>
                                    <a:gd name="connsiteY213" fmla="*/ 163830 h 2514600"/>
                                    <a:gd name="connsiteX214" fmla="*/ 730567 w 2517880"/>
                                    <a:gd name="connsiteY214" fmla="*/ 147637 h 2514600"/>
                                    <a:gd name="connsiteX215" fmla="*/ 810577 w 2517880"/>
                                    <a:gd name="connsiteY215" fmla="*/ 118110 h 2514600"/>
                                    <a:gd name="connsiteX216" fmla="*/ 979170 w 2517880"/>
                                    <a:gd name="connsiteY216" fmla="*/ 60960 h 2514600"/>
                                    <a:gd name="connsiteX217" fmla="*/ 1031557 w 2517880"/>
                                    <a:gd name="connsiteY217" fmla="*/ 54292 h 2514600"/>
                                    <a:gd name="connsiteX218" fmla="*/ 1074420 w 2517880"/>
                                    <a:gd name="connsiteY218" fmla="*/ 52387 h 2514600"/>
                                    <a:gd name="connsiteX219" fmla="*/ 1122045 w 2517880"/>
                                    <a:gd name="connsiteY219" fmla="*/ 50482 h 2514600"/>
                                    <a:gd name="connsiteX220" fmla="*/ 1189672 w 2517880"/>
                                    <a:gd name="connsiteY220" fmla="*/ 45720 h 2514600"/>
                                    <a:gd name="connsiteX221" fmla="*/ 1208722 w 2517880"/>
                                    <a:gd name="connsiteY221" fmla="*/ 35242 h 2514600"/>
                                    <a:gd name="connsiteX222" fmla="*/ 1246822 w 2517880"/>
                                    <a:gd name="connsiteY222" fmla="*/ 32385 h 2514600"/>
                                    <a:gd name="connsiteX223" fmla="*/ 1295400 w 2517880"/>
                                    <a:gd name="connsiteY223" fmla="*/ 31432 h 2514600"/>
                                    <a:gd name="connsiteX224" fmla="*/ 1276350 w 2517880"/>
                                    <a:gd name="connsiteY224" fmla="*/ 0 h 2514600"/>
                                    <a:gd name="connsiteX225" fmla="*/ 1536383 w 2517880"/>
                                    <a:gd name="connsiteY225" fmla="*/ 31432 h 2514600"/>
                                    <a:gd name="connsiteX226" fmla="*/ 1465898 w 2517880"/>
                                    <a:gd name="connsiteY226" fmla="*/ 27622 h 2514600"/>
                                    <a:gd name="connsiteX227" fmla="*/ 1380173 w 2517880"/>
                                    <a:gd name="connsiteY227" fmla="*/ 19050 h 2514600"/>
                                    <a:gd name="connsiteX228" fmla="*/ 1336358 w 2517880"/>
                                    <a:gd name="connsiteY228" fmla="*/ 18097 h 2514600"/>
                                    <a:gd name="connsiteX229" fmla="*/ 1292543 w 2517880"/>
                                    <a:gd name="connsiteY229" fmla="*/ 19050 h 2514600"/>
                                    <a:gd name="connsiteX230" fmla="*/ 1248728 w 2517880"/>
                                    <a:gd name="connsiteY230" fmla="*/ 20955 h 2514600"/>
                                    <a:gd name="connsiteX231" fmla="*/ 1204913 w 2517880"/>
                                    <a:gd name="connsiteY231" fmla="*/ 23812 h 2514600"/>
                                    <a:gd name="connsiteX232" fmla="*/ 1119188 w 2517880"/>
                                    <a:gd name="connsiteY232" fmla="*/ 32385 h 2514600"/>
                                    <a:gd name="connsiteX233" fmla="*/ 1086803 w 2517880"/>
                                    <a:gd name="connsiteY233" fmla="*/ 33337 h 2514600"/>
                                    <a:gd name="connsiteX234" fmla="*/ 1057275 w 2517880"/>
                                    <a:gd name="connsiteY234" fmla="*/ 36195 h 2514600"/>
                                    <a:gd name="connsiteX235" fmla="*/ 1009650 w 2517880"/>
                                    <a:gd name="connsiteY235" fmla="*/ 42862 h 2514600"/>
                                    <a:gd name="connsiteX236" fmla="*/ 997268 w 2517880"/>
                                    <a:gd name="connsiteY236" fmla="*/ 35242 h 2514600"/>
                                    <a:gd name="connsiteX237" fmla="*/ 1276350 w 2517880"/>
                                    <a:gd name="connsiteY237"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Lst>
                                  <a:rect l="l" t="t" r="r" b="b"/>
                                  <a:pathLst>
                                    <a:path w="2517880" h="251460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chemeClr val="accent2"/>
                                </a:solidFill>
                                <a:ln w="9525" cap="flat">
                                  <a:noFill/>
                                  <a:prstDash val="solid"/>
                                  <a:miter/>
                                </a:ln>
                              </wps:spPr>
                              <wps:bodyPr rtlCol="0" anchor="ctr"/>
                            </wps:wsp>
                            <pic:pic xmlns:pic="http://schemas.openxmlformats.org/drawingml/2006/picture">
                              <pic:nvPicPr>
                                <pic:cNvPr id="17" name="Picture 28" descr="Phone icon"/>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83820" y="8382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AAA52E7" id="Group 22" o:spid="_x0000_s1026" alt="phone icon" style="width:26.6pt;height:26.55pt;mso-position-horizontal-relative:char;mso-position-vertical-relative:line" coordsize="337820,33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">
                      <v:shape id="Freeform: Shape 162" o:spid="_x0000_s1027" style="position:absolute;width:337820;height:337185;visibility:visible;mso-wrap-style:square;v-text-anchor:middle" coordsize="2517880,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" path="m741998,2445067v14287,4762,28575,9525,44767,17145c803910,2467927,822008,2476499,846773,2486977v-9525,-1905,-19050,-3810,-28575,-4763c808673,2479357,799148,2474594,786765,2468879v-12382,-7620,-26670,-16192,-44767,-23812xm628649,2345888v1905,596,5239,2501,10478,5834c661035,2362200,669607,2368867,675322,2374582v6668,5715,9525,11430,22860,20003c688657,2392680,662940,2375535,644842,2363152v-9525,-6667,-16193,-12382,-18097,-15240c626269,2346007,626745,2345293,628649,2345888xm541973,2310765r33337,23812l609600,2356485v20955,15240,25718,19050,22860,18097c628650,2374582,617220,2368867,605790,2363152v-21907,-10477,-41910,-20955,9525,13335l584835,2357437r-15240,-9525l554355,2338387r-12382,-27622xm261809,2061771r15369,21346c270511,2075497,266522,2070437,264200,2066984r-2391,-5213xm218093,1904151v2947,670,8840,10849,15270,23708c242888,1944052,253365,1964054,259080,1972627v5715,12382,13335,23812,20003,36195c273368,2001202,266700,1992629,260033,1985009v-6668,-8572,-12383,-18097,-18098,-26670c236220,1949767,230505,1940242,225743,1931669v-2858,-8572,-6668,-17145,-9525,-24765c216456,1904761,217111,1903928,218093,1904151xm151448,1838325v8572,15240,19050,36195,30480,59055c194310,1919287,206693,1944052,219075,1965960v6668,11430,12383,21907,17145,31432c241935,2006917,246698,2015490,250508,2024062v7620,15240,12382,26670,10477,29528c263843,2058353,261223,2058114,261224,2060496r585,1275l260033,2059305v-5715,-9525,-13335,-20003,-20003,-31433c224790,2005965,210503,1979295,196215,1954530v-6667,-12383,-13335,-25718,-19050,-37148c171450,1905000,166688,1894522,162878,1884045v-7620,-21908,-12383,-38100,-11430,-45720xm13335,1144905v-5715,56197,-5715,91440,-3810,116205c10477,1273492,11430,1283017,13335,1291590v952,8572,3810,15240,4762,21907c25717,1340167,28575,1365885,40957,1471612v-2857,-6667,-5715,-4762,-6667,2858c32385,1482090,33337,1494472,34290,1510665v1905,32385,9525,76200,18097,111442c75247,1687830,100965,1767840,126682,1823085v15240,39052,1905,39052,-31432,-36195c88582,1762125,79057,1737360,72390,1711642v-3810,-13335,-7620,-25717,-11430,-39052c57150,1659255,53340,1645920,50482,1632585v-1905,-6668,-3810,-13335,-5715,-20003c42862,1605915,41910,1599247,40005,1592580v-3810,-13335,-6668,-27623,-10478,-40958c26670,1537335,23812,1524000,20955,1509712v-953,-6667,-2858,-14287,-3810,-20955l14287,1467802v-1905,-14287,-3810,-28575,-6667,-41910c6667,1411605,4762,1397317,3810,1383982v-953,-6667,-953,-14287,-1905,-20955c1905,1356360,952,1348740,952,1342072,952,1327785,,1314450,,1301115v,-13335,952,-26670,952,-40005c1905,1247775,1905,1234440,3810,1222057v1905,-13335,2857,-25717,4762,-38100c9525,1177290,10477,1171575,11430,1165860v-953,-9525,952,-15240,1905,-20955xm902970,67627v5715,1905,-953,5715,-24765,18097c863917,91439,846772,96202,829627,102869v-17145,6668,-34290,12383,-49530,18098c750570,132397,729615,138112,735330,130492r-13335,c734377,125729,755332,115252,780097,105727v12383,-4763,24765,-9525,38100,-14288c824865,89534,830580,86677,837247,84772v6668,-1905,12383,-3810,18098,-5715c878205,72389,896302,67627,902970,67627xm1618298,56197v16192,3810,33337,6667,49530,10477l1717358,80009v6667,3810,13335,8573,20002,12383c1723073,87629,1703070,83819,1682115,77152v-20955,-6668,-43815,-13335,-63817,-20955xm1295400,31432v17145,953,36195,953,54292,1905c1368742,34290,1386840,36195,1403985,37147v35242,3810,65722,7620,85725,9525c1580197,60960,1676400,87630,1763077,123825v86678,36195,162878,80010,217170,120015c1995487,253365,2011680,264795,2027872,275272v16193,10478,30480,20955,41910,27623c2091690,317182,2098357,319087,2066925,291465v40957,31432,73342,67627,103822,101917c2185987,410527,2201228,427672,2216467,442912v15240,16193,31433,31433,48578,44768c2247900,465772,2233612,448627,2223135,435292v-11430,-13335,-20003,-22860,-27623,-32385c2191703,398145,2187892,394335,2184082,389572v-3809,-4762,-7620,-8572,-11430,-13335c2165032,367665,2155507,357187,2142172,343852v65723,46673,128588,113348,180976,185738c2375535,601980,2416492,679132,2447925,744855v952,-953,3810,4762,13335,6667c2472690,784860,2481263,818197,2489835,850582v7620,32385,14288,62865,18097,93345c2512695,973455,2514600,1002982,2516505,1029652v952,13335,952,26670,952,39053c2517457,1082040,2518410,1094422,2517457,1105852v-952,23813,-1905,45720,-4762,65723c2509838,1191577,2506980,1209675,2504123,1224915r-8783,28607l2497455,1295400v,378757,-172712,717175,-443676,940794l2050729,2238475r-1901,1805c1981200,2297430,1908810,2347912,1835468,2390775v-7144,,-31433,8573,-51316,14883l1774926,2408142r-22103,10647c1606960,2480484,1446591,2514600,1278255,2514600v-126252,,-248023,-19190,-362553,-54813l831186,2428854r-10131,-2837c811530,2423160,800100,2419350,787718,2413635v-49530,-18098,-109538,-52388,-140018,-65723c635318,2338387,621030,2326957,603885,2315527v-16192,-11430,-33337,-24765,-51435,-37147c534353,2265045,517208,2250757,499110,2237422v-17145,-14287,-33337,-27622,-47625,-40957c442913,2192655,406718,2160270,411480,2171700v21908,19050,36195,34290,50483,47625c476250,2233612,490538,2247900,514350,2266950v-6667,-953,-17145,-6668,-28575,-15240c474345,2242185,461010,2229802,445770,2215515v-14287,-14288,-29527,-31433,-44767,-47625c393383,2159317,385763,2150745,378143,2142172v-7620,-8572,-15240,-17145,-22860,-25717c367665,2126932,380048,2135505,392430,2145030v-25717,-26670,-50244,-56912,-73104,-89059l282887,1997944r-15612,-20878c245366,1944635,224975,1911093,206206,1876543r-45332,-94104l188595,1867852c146685,1795462,115253,1707832,94298,1623060,72390,1538287,61913,1457325,48578,1397317v,27623,4762,60008,8572,92393c60008,1505902,62865,1522095,65723,1538287v2857,16193,6667,31433,10477,45720c89535,1642110,102870,1685925,93345,1687830v-2857,-953,-7620,-8573,-13335,-21908c75248,1652587,68580,1634490,62865,1614487v-4762,-20002,-9525,-41910,-14287,-62865c50483,1524952,47625,1505902,45720,1489710,40005,1422082,36195,1359217,35243,1299210v,-15240,,-30480,,-44768c35243,1246822,35243,1239202,35243,1232535v,-7620,952,-14288,952,-21908c37148,1196340,37148,1181100,38100,1166812v953,-14287,2858,-28575,3810,-42862c42863,1117282,42863,1109662,43815,1102995r2858,-20955c48578,1067752,50483,1053465,53340,1040130v5715,-27623,11430,-55245,19050,-82868c88583,902017,110490,849630,140018,799147v3334,9525,15478,715,33337,-18573l175420,778164r30786,-63907l258734,634160r-7274,7825c240982,652462,232410,661987,231457,658177v,-3810,7620,-20955,31433,-60960c240982,635317,224790,655320,213360,670560v-11430,14287,-20003,22860,-25718,36195c182880,702945,194310,679132,210502,647700v8573,-15240,19050,-32385,29528,-50483c251460,580072,263842,562927,274320,546735v22860,-31433,41910,-58103,47625,-66675c323850,475297,322897,475297,316230,480060v-3810,1905,-8573,5715,-14288,11430c296227,497205,288607,503872,280035,513397,238125,555307,200977,614362,172402,670560v-7620,14287,-14287,28575,-20955,41910c144780,726757,138112,739140,132397,751522v-10477,24765,-22860,45720,-32385,62865c89535,825817,87630,819150,92392,801052v1905,-9525,6668,-20955,11430,-35242c109537,752475,115252,736282,123825,719137v15240,-34290,36195,-72390,57150,-106680c192405,596265,202882,579120,213360,563880v10477,-14288,20002,-28575,28575,-40005c249555,513397,260985,499110,273367,483870v6668,-7620,13335,-15240,20003,-22860c300037,453390,306705,445770,313372,439102v13335,-14287,25718,-24765,34290,-32385c356235,399097,360997,397192,360045,401955v42862,-52388,90487,-96203,140017,-132398c511492,260985,524827,253365,537210,244792v12382,-7620,24765,-16192,38100,-22860c587692,215265,601027,207645,613410,200977v13335,-6667,25717,-13335,39052,-19050l671512,172402r20003,-8572c703897,158115,717232,152400,730567,147637v26670,-9525,52388,-20955,80010,-29527c864870,98107,920115,80962,979170,60960v20955,-2858,37147,-5715,52387,-6668c1046797,53340,1060132,53340,1074420,52387v14287,-952,29527,-952,47625,-1905c1140142,49530,1162050,47625,1189672,45720v-9525,-3810,-952,-7620,19050,-10478c1219200,34290,1232535,33337,1246822,32385v14288,-953,31433,-1905,48578,-953xm1276350,v99060,,193358,15240,260033,31432c1512570,30480,1488758,28575,1465898,27622v-27623,-3810,-56198,-7620,-85725,-8572c1365885,19050,1350645,18097,1336358,18097v-14288,953,-29528,953,-43815,953c1278255,19050,1263015,20002,1248728,20955v-15240,952,-29528,952,-43815,2857c1176338,27622,1147763,28575,1119188,32385v-11430,,-21908,,-32385,952c1076325,33337,1066800,35242,1057275,36195v-19050,2857,-35242,3810,-47625,6667c984885,47625,976313,47625,997268,35242,1076325,14287,1178243,,1276350,xe" fillcolor="#0072c7 [3205]" stroked="f">
                        <v:stroke joinstyle="miter"/>
                        <v:path arrowok="t" o:connecttype="custom" o:connectlocs="99553,327861;105559,330160;113610,333481;109776,332842;105559,331054;99553,327861;84345,314562;85751,315345;90607,318410;93674,321092;86517,316877;84089,314834;84345,314562;72716,309853;77188,313046;81789,315983;84856,318410;81278,316877;82556,318665;78466,316111;76422,314834;74377,313556;35127,276465;37189,279327;35447,277164;29261,255329;31310,258508;34760,264511;37444,269365;34888,266172;32460,262595;30288,259019;29010,255698;29261,255329;20320,246503;24409,254421;29393,263617;31693,267832;33610,271408;35016,275368;35048,276294;35127,276465;34888,276134;32204,271919;26326,262085;23770,257103;21853,252633;20320,246503;1789,153521;1278,169103;1789,173190;2428,176128;5495,197330;4601,197713;4601,202566;7029,217510;16997,244459;12780,239606;9712,229516;8179,224279;6773,218915;6006,216233;5367,213551;3962,208058;2811,202439;2300,199629;1917,196819;1022,191199;511,185579;256,182770;128,179960;0,174468;128,169103;511,163867;1150,158758;1534,156331;1789,153521;121150,9068;117827,11495;111310,13794;104664,16221;98658,17498;96869,17498;104664,14177;109776,12261;112332,11367;114760,10601;121150,9068;217124,7536;223770,8940;230415,10728;233099,12389;225687,10345;217124,7536;173802,4215;181086,4470;188370,4981;199872,6258;236549,16604;265687,32697;272076,36911;277699,40615;277316,39083;291246,52749;297380,59390;303898,65393;298275,58369;294568,54026;293035,52238;291501,50450;287412,46107;311693,71013;328434,99878;330223,100772;334057,114055;336485,126572;337636,138067;337763,143304;337763,148285;337124,157098;335974,164250;334796,168086;335080,173701;275552,299853;275143,300159;274888,300401;246262,320581;239377,322577;238139,322910;235174,324338;171501,337185;122858,329835;111519,325687;110160,325307;105687,323647;86901,314834;81022,310491;74121,305510;66965,300018;60575,294526;55208,291205;61981,297591;69010,303977;65176,301934;59808,297080;53802,290694;50735,287246;47668,283797;52652,287629;42843,275687;37955,267906;35860,265107;27666,251627;21584,239009;25303,250462;12652,217638;6518,187368;7668,199757;8818,206270;10224,212401;12524,226323;10735,223385;8434,216488;6518,208058;6134,199757;4728,174212;4728,168209;4728,165272;4856,162334;5112,156459;5623,150711;5879,147902;6262,145092;7157,139472;9712,128360;18786,107158;23259,104668;23536,104345;27666,95775;34714,85035;33738,86084;31054,88256;35272,80081;28626,89916;25176,94769;28243,86851;32204,80081;36805,73312;43195,64372;42428,64372;40511,65904;37572,68842;23131,89916;20319,95536;17763,100772;13418,109202;12396,107414;13930,102688;16613,96430;24281,82125;28626,75611;32460,70247;36677,64883;39361,61817;42045,58880;46645,54537;48307,53899;67093,36145;72077,32824;77188,29759;82300,26949;87540,24395;90096,23118;92779,21968;98019,19797;108754,15837;131374,8174;138402,7280;144153,7025;150543,6769;159616,6131;162172,4726;167284,4343;173802,4215;171246,0;206134,4215;196677,3704;185176,2554;179297,2427;173418,2554;167540,2810;161661,3193;150160,4343;145815,4470;141853,4853;135463,5747;133802,4726;171246,0" o:connectangles="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28" o:spid="_x0000_s1028" type="#_x0000_t75" alt="Phone icon" style="position:absolute;left:83820;top:8382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">
                        <v:imagedata r:id="rId17" o:title="Phone icon"/>
                        <v:path arrowok="t"/>
                      </v:shape>
                      <w10:anchorlock/>
                    </v:group>
                  </w:pict>
                </mc:Fallback>
              </mc:AlternateContent>
            </w:r>
          </w:p>
        </w:tc>
        <w:tc>
          <w:tcPr>
            <w:tcW w:w="1923" w:type="dxa"/>
            <w:vAlign w:val="center"/>
          </w:tcPr>
          <w:p w14:paraId="07ED97C0" w14:textId="77777777" w:rsidR="00080871" w:rsidRPr="00784EAF" w:rsidRDefault="00080871" w:rsidP="005750D8">
            <w:pPr>
              <w:pStyle w:val="Information"/>
            </w:pPr>
            <w:r>
              <w:t>01722 742093</w:t>
            </w:r>
          </w:p>
        </w:tc>
        <w:tc>
          <w:tcPr>
            <w:tcW w:w="7643" w:type="dxa"/>
            <w:vMerge/>
            <w:tcBorders>
              <w:bottom w:val="nil"/>
            </w:tcBorders>
            <w:shd w:val="clear" w:color="auto" w:fill="FFFFFF" w:themeFill="background1"/>
          </w:tcPr>
          <w:p w14:paraId="40E35487" w14:textId="77777777" w:rsidR="00080871" w:rsidRDefault="00080871" w:rsidP="005801E5">
            <w:pPr>
              <w:pStyle w:val="Heading1"/>
            </w:pPr>
          </w:p>
        </w:tc>
      </w:tr>
      <w:tr w:rsidR="00080871" w14:paraId="6AF6FC37" w14:textId="77777777" w:rsidTr="009D20C6">
        <w:trPr>
          <w:trHeight w:val="183"/>
        </w:trPr>
        <w:tc>
          <w:tcPr>
            <w:tcW w:w="282" w:type="dxa"/>
          </w:tcPr>
          <w:p w14:paraId="4FE027FA" w14:textId="77777777" w:rsidR="00080871" w:rsidRPr="00376291" w:rsidRDefault="00080871" w:rsidP="005750D8">
            <w:pPr>
              <w:pStyle w:val="NoSpacing"/>
              <w:rPr>
                <w:rFonts w:ascii="Calibri" w:hAnsi="Calibri" w:cs="Calibri"/>
                <w:color w:val="666666"/>
              </w:rPr>
            </w:pPr>
          </w:p>
        </w:tc>
        <w:tc>
          <w:tcPr>
            <w:tcW w:w="2563" w:type="dxa"/>
            <w:gridSpan w:val="2"/>
          </w:tcPr>
          <w:p w14:paraId="656A719E" w14:textId="77777777" w:rsidR="00080871" w:rsidRPr="00376291" w:rsidRDefault="00080871" w:rsidP="005750D8">
            <w:pPr>
              <w:pStyle w:val="NoSpacing"/>
              <w:rPr>
                <w:rFonts w:ascii="Calibri" w:hAnsi="Calibri" w:cs="Calibri"/>
                <w:color w:val="666666"/>
              </w:rPr>
            </w:pPr>
          </w:p>
        </w:tc>
        <w:tc>
          <w:tcPr>
            <w:tcW w:w="7643" w:type="dxa"/>
            <w:vMerge/>
            <w:tcBorders>
              <w:bottom w:val="nil"/>
            </w:tcBorders>
            <w:shd w:val="clear" w:color="auto" w:fill="FFFFFF" w:themeFill="background1"/>
          </w:tcPr>
          <w:p w14:paraId="3F95A565" w14:textId="77777777" w:rsidR="00080871" w:rsidRDefault="00080871" w:rsidP="005801E5">
            <w:pPr>
              <w:pStyle w:val="Heading1"/>
            </w:pPr>
          </w:p>
        </w:tc>
      </w:tr>
      <w:tr w:rsidR="00080871" w14:paraId="29BF55B9" w14:textId="77777777" w:rsidTr="009D20C6">
        <w:trPr>
          <w:trHeight w:val="633"/>
        </w:trPr>
        <w:tc>
          <w:tcPr>
            <w:tcW w:w="282" w:type="dxa"/>
          </w:tcPr>
          <w:p w14:paraId="2036B2BC" w14:textId="77777777" w:rsidR="00080871" w:rsidRDefault="00080871" w:rsidP="005750D8">
            <w:pPr>
              <w:pStyle w:val="Information"/>
              <w:jc w:val="center"/>
              <w:rPr>
                <w:noProof/>
              </w:rPr>
            </w:pPr>
          </w:p>
        </w:tc>
        <w:tc>
          <w:tcPr>
            <w:tcW w:w="640" w:type="dxa"/>
          </w:tcPr>
          <w:p w14:paraId="6D73875F" w14:textId="77777777" w:rsidR="00080871" w:rsidRPr="00376291" w:rsidRDefault="00080871" w:rsidP="005750D8">
            <w:pPr>
              <w:pStyle w:val="Information"/>
              <w:jc w:val="center"/>
              <w:rPr>
                <w:rFonts w:ascii="Calibri" w:hAnsi="Calibri" w:cs="Calibri"/>
                <w:color w:val="666666"/>
              </w:rPr>
            </w:pPr>
            <w:r>
              <w:rPr>
                <w:noProof/>
              </w:rPr>
              <mc:AlternateContent>
                <mc:Choice Requires="wpg">
                  <w:drawing>
                    <wp:inline distT="0" distB="0" distL="0" distR="0" wp14:anchorId="5A5B95D5" wp14:editId="068FFF06">
                      <wp:extent cx="338455" cy="346075"/>
                      <wp:effectExtent l="0" t="0" r="4445" b="0"/>
                      <wp:docPr id="24" name="Group 24" descr="email icon"/>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4" name="Freeform: Shape 273">
                                <a:extLst>
                                  <a:ext uri="{FF2B5EF4-FFF2-40B4-BE49-F238E27FC236}">
                                    <a16:creationId xmlns:a16="http://schemas.microsoft.com/office/drawing/2014/main" id="{7819D08A-7F81-4EEC-970C-E8ECE319DA2A}"/>
                                  </a:ext>
                                </a:extLst>
                              </wps:cNvPr>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16" name="Picture 32" descr="Email icon"/>
                                <pic:cNvPicPr>
                                  <a:picLocks noChangeAspect="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w:pict>
                    <v:group w14:anchorId="3EB03C46" id="Group 24" o:spid="_x0000_s1026" alt="email icon"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">
                      <v:shape id="Freeform: Shape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666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2" o:spid="_x0000_s1028" type="#_x0000_t75" alt="Email icon"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">
                        <v:imagedata r:id="rId19" o:title="Email icon"/>
                      </v:shape>
                      <w10:anchorlock/>
                    </v:group>
                  </w:pict>
                </mc:Fallback>
              </mc:AlternateContent>
            </w:r>
          </w:p>
        </w:tc>
        <w:tc>
          <w:tcPr>
            <w:tcW w:w="1923" w:type="dxa"/>
            <w:vAlign w:val="center"/>
          </w:tcPr>
          <w:p w14:paraId="041D46BE" w14:textId="77777777" w:rsidR="00080871" w:rsidRPr="00784EAF" w:rsidRDefault="00075678" w:rsidP="005750D8">
            <w:pPr>
              <w:pStyle w:val="Information"/>
            </w:pPr>
            <w:hyperlink r:id="rId20" w:history="1">
              <w:r w:rsidR="00080871" w:rsidRPr="00871E2D">
                <w:rPr>
                  <w:rStyle w:val="Hyperlink"/>
                </w:rPr>
                <w:t>Email the clerk</w:t>
              </w:r>
            </w:hyperlink>
          </w:p>
        </w:tc>
        <w:tc>
          <w:tcPr>
            <w:tcW w:w="7643" w:type="dxa"/>
            <w:vMerge/>
            <w:tcBorders>
              <w:bottom w:val="nil"/>
            </w:tcBorders>
            <w:shd w:val="clear" w:color="auto" w:fill="FFFFFF" w:themeFill="background1"/>
          </w:tcPr>
          <w:p w14:paraId="722FAAFB" w14:textId="77777777" w:rsidR="00080871" w:rsidRDefault="00080871" w:rsidP="005801E5">
            <w:pPr>
              <w:pStyle w:val="Heading1"/>
            </w:pPr>
          </w:p>
        </w:tc>
      </w:tr>
      <w:tr w:rsidR="00080871" w14:paraId="4A5E1D67" w14:textId="77777777" w:rsidTr="009D20C6">
        <w:trPr>
          <w:trHeight w:val="174"/>
        </w:trPr>
        <w:tc>
          <w:tcPr>
            <w:tcW w:w="282" w:type="dxa"/>
          </w:tcPr>
          <w:p w14:paraId="2C485B79" w14:textId="77777777" w:rsidR="00080871" w:rsidRPr="00376291" w:rsidRDefault="00080871" w:rsidP="005750D8">
            <w:pPr>
              <w:pStyle w:val="NoSpacing"/>
              <w:rPr>
                <w:rFonts w:ascii="Calibri" w:hAnsi="Calibri" w:cs="Calibri"/>
                <w:color w:val="666666"/>
              </w:rPr>
            </w:pPr>
          </w:p>
        </w:tc>
        <w:tc>
          <w:tcPr>
            <w:tcW w:w="2563" w:type="dxa"/>
            <w:gridSpan w:val="2"/>
            <w:vAlign w:val="center"/>
          </w:tcPr>
          <w:p w14:paraId="6EE9EC73" w14:textId="77777777" w:rsidR="00080871" w:rsidRPr="00376291" w:rsidRDefault="00080871" w:rsidP="005750D8">
            <w:pPr>
              <w:pStyle w:val="NoSpacing"/>
              <w:rPr>
                <w:rFonts w:ascii="Calibri" w:hAnsi="Calibri" w:cs="Calibri"/>
                <w:color w:val="666666"/>
              </w:rPr>
            </w:pPr>
          </w:p>
        </w:tc>
        <w:tc>
          <w:tcPr>
            <w:tcW w:w="7643" w:type="dxa"/>
            <w:vMerge/>
            <w:tcBorders>
              <w:bottom w:val="nil"/>
            </w:tcBorders>
            <w:shd w:val="clear" w:color="auto" w:fill="FFFFFF" w:themeFill="background1"/>
          </w:tcPr>
          <w:p w14:paraId="1F20DA29" w14:textId="77777777" w:rsidR="00080871" w:rsidRDefault="00080871" w:rsidP="005801E5">
            <w:pPr>
              <w:pStyle w:val="Heading1"/>
            </w:pPr>
          </w:p>
        </w:tc>
      </w:tr>
      <w:tr w:rsidR="00080871" w14:paraId="4711B531" w14:textId="77777777" w:rsidTr="009D20C6">
        <w:trPr>
          <w:trHeight w:val="633"/>
        </w:trPr>
        <w:tc>
          <w:tcPr>
            <w:tcW w:w="282" w:type="dxa"/>
            <w:tcBorders>
              <w:bottom w:val="nil"/>
            </w:tcBorders>
          </w:tcPr>
          <w:p w14:paraId="179ACF56" w14:textId="77777777" w:rsidR="00080871" w:rsidRDefault="00080871" w:rsidP="005750D8">
            <w:pPr>
              <w:pStyle w:val="Information"/>
              <w:jc w:val="center"/>
              <w:rPr>
                <w:noProof/>
              </w:rPr>
            </w:pPr>
          </w:p>
        </w:tc>
        <w:tc>
          <w:tcPr>
            <w:tcW w:w="640" w:type="dxa"/>
            <w:tcBorders>
              <w:bottom w:val="nil"/>
            </w:tcBorders>
          </w:tcPr>
          <w:p w14:paraId="2910E4B2" w14:textId="77777777" w:rsidR="00080871" w:rsidRPr="00376291" w:rsidRDefault="00080871" w:rsidP="005750D8">
            <w:pPr>
              <w:pStyle w:val="Information"/>
              <w:jc w:val="center"/>
              <w:rPr>
                <w:rFonts w:ascii="Calibri" w:hAnsi="Calibri" w:cs="Calibri"/>
                <w:color w:val="666666"/>
              </w:rPr>
            </w:pPr>
            <w:r>
              <w:rPr>
                <w:noProof/>
              </w:rPr>
              <mc:AlternateContent>
                <mc:Choice Requires="wpg">
                  <w:drawing>
                    <wp:inline distT="0" distB="0" distL="0" distR="0" wp14:anchorId="5D373935" wp14:editId="2A9A90A7">
                      <wp:extent cx="338455" cy="346075"/>
                      <wp:effectExtent l="0" t="0" r="4445" b="0"/>
                      <wp:docPr id="23" name="Group 23" descr="website icon"/>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8" name="Freeform: Shape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13" name="Picture 36" descr="website icon"/>
                                <pic:cNvPicPr>
                                  <a:picLocks noChangeAspect="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9831B1B" id="Group 23" o:spid="_x0000_s1026" alt="website icon"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">
                      <v:shape id="Freeform: Shape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0d1d51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36" o:spid="_x0000_s1028" type="#_x0000_t75" alt="website icon"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">
                        <v:imagedata r:id="rId22" o:title="website icon"/>
                        <v:path arrowok="t"/>
                      </v:shape>
                      <w10:anchorlock/>
                    </v:group>
                  </w:pict>
                </mc:Fallback>
              </mc:AlternateContent>
            </w:r>
          </w:p>
        </w:tc>
        <w:tc>
          <w:tcPr>
            <w:tcW w:w="1923" w:type="dxa"/>
            <w:tcBorders>
              <w:bottom w:val="nil"/>
            </w:tcBorders>
            <w:vAlign w:val="center"/>
          </w:tcPr>
          <w:p w14:paraId="08223AF6" w14:textId="77777777" w:rsidR="00080871" w:rsidRPr="00784EAF" w:rsidRDefault="00075678" w:rsidP="005750D8">
            <w:pPr>
              <w:pStyle w:val="Information"/>
            </w:pPr>
            <w:hyperlink r:id="rId23" w:history="1">
              <w:r w:rsidR="00080871" w:rsidRPr="00871E2D">
                <w:rPr>
                  <w:rStyle w:val="Hyperlink"/>
                </w:rPr>
                <w:t>Wilton TC Website</w:t>
              </w:r>
            </w:hyperlink>
          </w:p>
        </w:tc>
        <w:tc>
          <w:tcPr>
            <w:tcW w:w="7643" w:type="dxa"/>
            <w:vMerge/>
            <w:tcBorders>
              <w:bottom w:val="nil"/>
            </w:tcBorders>
            <w:shd w:val="clear" w:color="auto" w:fill="FFFFFF" w:themeFill="background1"/>
          </w:tcPr>
          <w:p w14:paraId="243CAEFC" w14:textId="77777777" w:rsidR="00080871" w:rsidRDefault="00080871" w:rsidP="005801E5">
            <w:pPr>
              <w:pStyle w:val="Heading1"/>
            </w:pPr>
          </w:p>
        </w:tc>
      </w:tr>
      <w:tr w:rsidR="00080871" w14:paraId="2ED3706D" w14:textId="77777777" w:rsidTr="009D20C6">
        <w:trPr>
          <w:trHeight w:val="343"/>
        </w:trPr>
        <w:tc>
          <w:tcPr>
            <w:tcW w:w="282" w:type="dxa"/>
            <w:tcBorders>
              <w:bottom w:val="nil"/>
            </w:tcBorders>
          </w:tcPr>
          <w:p w14:paraId="0D60E2C2" w14:textId="77777777" w:rsidR="00080871" w:rsidRPr="0056708E" w:rsidRDefault="00080871" w:rsidP="00222466">
            <w:pPr>
              <w:rPr>
                <w:rFonts w:ascii="Calibri" w:hAnsi="Calibri" w:cs="Calibri"/>
                <w:color w:val="0072C7" w:themeColor="accent2"/>
              </w:rPr>
            </w:pPr>
          </w:p>
        </w:tc>
        <w:tc>
          <w:tcPr>
            <w:tcW w:w="2563" w:type="dxa"/>
            <w:gridSpan w:val="2"/>
            <w:tcBorders>
              <w:bottom w:val="nil"/>
            </w:tcBorders>
          </w:tcPr>
          <w:p w14:paraId="1174D985" w14:textId="4DDEC8A3" w:rsidR="00080871" w:rsidRPr="00871E2D" w:rsidRDefault="00080871" w:rsidP="00613DB0">
            <w:pPr>
              <w:shd w:val="clear" w:color="auto" w:fill="FFFFFF" w:themeFill="background1"/>
              <w:rPr>
                <w:rFonts w:ascii="Calibri" w:hAnsi="Calibri" w:cs="Calibri"/>
                <w:b/>
                <w:color w:val="0072C7" w:themeColor="accent2"/>
                <w:sz w:val="24"/>
                <w:szCs w:val="24"/>
              </w:rPr>
            </w:pPr>
          </w:p>
        </w:tc>
        <w:tc>
          <w:tcPr>
            <w:tcW w:w="7643" w:type="dxa"/>
            <w:vMerge/>
            <w:tcBorders>
              <w:bottom w:val="nil"/>
            </w:tcBorders>
            <w:shd w:val="clear" w:color="auto" w:fill="FFFFFF" w:themeFill="background1"/>
          </w:tcPr>
          <w:p w14:paraId="4AC97D29" w14:textId="77777777" w:rsidR="00080871" w:rsidRDefault="00080871" w:rsidP="00222466"/>
        </w:tc>
      </w:tr>
    </w:tbl>
    <w:p w14:paraId="7559D970" w14:textId="77777777" w:rsidR="00AF1C33" w:rsidRDefault="00AF1C33" w:rsidP="00EA4571">
      <w:pPr>
        <w:pStyle w:val="BodyText"/>
        <w:ind w:left="851" w:hanging="851"/>
        <w:rPr>
          <w:b/>
          <w:sz w:val="22"/>
          <w:szCs w:val="22"/>
        </w:rPr>
      </w:pPr>
    </w:p>
    <w:p w14:paraId="5FB40E86" w14:textId="2879FAB5" w:rsidR="003531C5" w:rsidRPr="003531C5" w:rsidRDefault="001A5217" w:rsidP="00EA4571">
      <w:pPr>
        <w:pStyle w:val="BodyText"/>
        <w:ind w:left="851" w:hanging="851"/>
        <w:rPr>
          <w:b/>
          <w:sz w:val="22"/>
          <w:szCs w:val="22"/>
        </w:rPr>
      </w:pPr>
      <w:r>
        <w:rPr>
          <w:b/>
          <w:sz w:val="22"/>
          <w:szCs w:val="22"/>
        </w:rPr>
        <w:t>Introduction</w:t>
      </w:r>
    </w:p>
    <w:p w14:paraId="199E2484" w14:textId="77777777" w:rsidR="003531C5" w:rsidRPr="003531C5" w:rsidRDefault="003531C5" w:rsidP="003531C5">
      <w:pPr>
        <w:pStyle w:val="BodyText"/>
        <w:rPr>
          <w:sz w:val="22"/>
          <w:szCs w:val="22"/>
        </w:rPr>
      </w:pPr>
    </w:p>
    <w:p w14:paraId="0AB54BB2" w14:textId="4CAA840A" w:rsidR="00BE0D4A" w:rsidRDefault="00BE0D4A" w:rsidP="00721252">
      <w:pPr>
        <w:pStyle w:val="BodyText"/>
        <w:numPr>
          <w:ilvl w:val="0"/>
          <w:numId w:val="8"/>
        </w:numPr>
        <w:ind w:left="567" w:hanging="567"/>
        <w:rPr>
          <w:sz w:val="22"/>
          <w:szCs w:val="22"/>
        </w:rPr>
      </w:pPr>
      <w:r>
        <w:rPr>
          <w:sz w:val="22"/>
          <w:szCs w:val="22"/>
        </w:rPr>
        <w:t>The Amenities and Planning Committee (now Environment and Amenities Commit</w:t>
      </w:r>
      <w:r w:rsidR="00075678">
        <w:rPr>
          <w:sz w:val="22"/>
          <w:szCs w:val="22"/>
        </w:rPr>
        <w:t>t</w:t>
      </w:r>
      <w:r>
        <w:rPr>
          <w:sz w:val="22"/>
          <w:szCs w:val="22"/>
        </w:rPr>
        <w:t xml:space="preserve">ee) instructed the Clerk to seek quotations for the provision of an electronic access system for the tennis courts at Minster Street.  The Committee suggested that the system should be capable of </w:t>
      </w:r>
      <w:r>
        <w:rPr>
          <w:sz w:val="22"/>
          <w:szCs w:val="22"/>
        </w:rPr>
        <w:br/>
      </w:r>
    </w:p>
    <w:p w14:paraId="710539E6" w14:textId="77777777" w:rsidR="00BE0D4A" w:rsidRDefault="00BE0D4A" w:rsidP="00BE0D4A">
      <w:pPr>
        <w:pStyle w:val="BodyText"/>
        <w:numPr>
          <w:ilvl w:val="0"/>
          <w:numId w:val="35"/>
        </w:numPr>
        <w:rPr>
          <w:sz w:val="22"/>
          <w:szCs w:val="22"/>
        </w:rPr>
      </w:pPr>
      <w:r>
        <w:rPr>
          <w:sz w:val="22"/>
          <w:szCs w:val="22"/>
        </w:rPr>
        <w:t>Providing secure gate access</w:t>
      </w:r>
    </w:p>
    <w:p w14:paraId="13FDC69B" w14:textId="77777777" w:rsidR="00BE0D4A" w:rsidRDefault="00BE0D4A" w:rsidP="00BE0D4A">
      <w:pPr>
        <w:pStyle w:val="BodyText"/>
        <w:numPr>
          <w:ilvl w:val="0"/>
          <w:numId w:val="35"/>
        </w:numPr>
        <w:rPr>
          <w:sz w:val="22"/>
          <w:szCs w:val="22"/>
        </w:rPr>
      </w:pPr>
      <w:r>
        <w:rPr>
          <w:sz w:val="22"/>
          <w:szCs w:val="22"/>
        </w:rPr>
        <w:t>Facilitating online court bookings</w:t>
      </w:r>
    </w:p>
    <w:p w14:paraId="4A008AAE" w14:textId="77777777" w:rsidR="00BE0D4A" w:rsidRDefault="00BE0D4A" w:rsidP="00BE0D4A">
      <w:pPr>
        <w:pStyle w:val="BodyText"/>
        <w:numPr>
          <w:ilvl w:val="0"/>
          <w:numId w:val="35"/>
        </w:numPr>
        <w:rPr>
          <w:sz w:val="22"/>
          <w:szCs w:val="22"/>
        </w:rPr>
      </w:pPr>
      <w:r>
        <w:rPr>
          <w:sz w:val="22"/>
          <w:szCs w:val="22"/>
        </w:rPr>
        <w:t>Facilitating the introduction of charges</w:t>
      </w:r>
    </w:p>
    <w:p w14:paraId="22912C44" w14:textId="068873BD" w:rsidR="00782146" w:rsidRPr="00BE0D4A" w:rsidRDefault="00BE0D4A" w:rsidP="00BE0D4A">
      <w:pPr>
        <w:pStyle w:val="BodyText"/>
        <w:numPr>
          <w:ilvl w:val="0"/>
          <w:numId w:val="35"/>
        </w:numPr>
        <w:rPr>
          <w:sz w:val="22"/>
          <w:szCs w:val="22"/>
        </w:rPr>
      </w:pPr>
      <w:r>
        <w:rPr>
          <w:sz w:val="22"/>
          <w:szCs w:val="22"/>
        </w:rPr>
        <w:t>Managing users and use of the courts</w:t>
      </w:r>
      <w:r w:rsidR="00782146" w:rsidRPr="00BE0D4A">
        <w:rPr>
          <w:sz w:val="22"/>
          <w:szCs w:val="22"/>
        </w:rPr>
        <w:t xml:space="preserve">  </w:t>
      </w:r>
      <w:r w:rsidR="00782146" w:rsidRPr="00BE0D4A">
        <w:rPr>
          <w:sz w:val="22"/>
          <w:szCs w:val="22"/>
        </w:rPr>
        <w:br/>
      </w:r>
    </w:p>
    <w:p w14:paraId="5818B669" w14:textId="10075398" w:rsidR="00782146" w:rsidRDefault="00BE0D4A" w:rsidP="00782146">
      <w:pPr>
        <w:pStyle w:val="BodyText"/>
        <w:numPr>
          <w:ilvl w:val="0"/>
          <w:numId w:val="8"/>
        </w:numPr>
        <w:ind w:left="567" w:hanging="567"/>
        <w:rPr>
          <w:sz w:val="22"/>
          <w:szCs w:val="22"/>
        </w:rPr>
      </w:pPr>
      <w:r>
        <w:rPr>
          <w:sz w:val="22"/>
          <w:szCs w:val="22"/>
        </w:rPr>
        <w:t>In accordance with these instructions the Clerk has sought advice from a wide range of potential suppliers.  Each system was assessed against the Council’s criteria (1 above).</w:t>
      </w:r>
      <w:r>
        <w:rPr>
          <w:sz w:val="22"/>
          <w:szCs w:val="22"/>
        </w:rPr>
        <w:br/>
      </w:r>
    </w:p>
    <w:p w14:paraId="1F6A62CF" w14:textId="58B77E3A" w:rsidR="00BE0D4A" w:rsidRDefault="00BE0D4A" w:rsidP="00782146">
      <w:pPr>
        <w:pStyle w:val="BodyText"/>
        <w:numPr>
          <w:ilvl w:val="0"/>
          <w:numId w:val="8"/>
        </w:numPr>
        <w:ind w:left="567" w:hanging="567"/>
        <w:rPr>
          <w:sz w:val="22"/>
          <w:szCs w:val="22"/>
        </w:rPr>
      </w:pPr>
      <w:r>
        <w:rPr>
          <w:sz w:val="22"/>
          <w:szCs w:val="22"/>
        </w:rPr>
        <w:t>There are many companies that provide club management software, but relatively few that offer online court bookings with integrated gate access systems for smaller scale operations.</w:t>
      </w:r>
      <w:r>
        <w:rPr>
          <w:sz w:val="22"/>
          <w:szCs w:val="22"/>
        </w:rPr>
        <w:br/>
      </w:r>
    </w:p>
    <w:p w14:paraId="275A2F8C" w14:textId="4498471A" w:rsidR="00BE0D4A" w:rsidRDefault="00BE0D4A" w:rsidP="00BE0D4A">
      <w:pPr>
        <w:pStyle w:val="BodyText"/>
        <w:numPr>
          <w:ilvl w:val="0"/>
          <w:numId w:val="8"/>
        </w:numPr>
        <w:ind w:left="567" w:hanging="567"/>
        <w:rPr>
          <w:sz w:val="22"/>
          <w:szCs w:val="22"/>
        </w:rPr>
      </w:pPr>
      <w:r>
        <w:rPr>
          <w:sz w:val="22"/>
          <w:szCs w:val="22"/>
        </w:rPr>
        <w:t>The Clerk has sought expressions of interest from several companies including Clubspark, Park Tennis and Clubnet.  Of the companies evaluated, Clubnet offer the most suitable solution and were the only company to submit a detailed quotation that meets the Council’s requirements.</w:t>
      </w:r>
    </w:p>
    <w:p w14:paraId="1AAC3339" w14:textId="77777777" w:rsidR="003A2E43" w:rsidRDefault="003A2E43" w:rsidP="003A2E43">
      <w:pPr>
        <w:pStyle w:val="BodyText"/>
        <w:ind w:left="567"/>
        <w:rPr>
          <w:sz w:val="22"/>
          <w:szCs w:val="22"/>
        </w:rPr>
      </w:pPr>
    </w:p>
    <w:p w14:paraId="3FB254CA" w14:textId="5B35DEF5" w:rsidR="00BE0D4A" w:rsidRDefault="00BE0D4A" w:rsidP="003A2E43">
      <w:pPr>
        <w:pStyle w:val="BodyText"/>
        <w:rPr>
          <w:b/>
          <w:bCs/>
          <w:sz w:val="22"/>
          <w:szCs w:val="22"/>
        </w:rPr>
      </w:pPr>
      <w:r w:rsidRPr="003A2E43">
        <w:rPr>
          <w:b/>
          <w:bCs/>
          <w:sz w:val="22"/>
          <w:szCs w:val="22"/>
        </w:rPr>
        <w:t>The Clubnet System</w:t>
      </w:r>
    </w:p>
    <w:p w14:paraId="5D4F5C2A" w14:textId="77777777" w:rsidR="003A2E43" w:rsidRDefault="003A2E43" w:rsidP="003A2E43">
      <w:pPr>
        <w:pStyle w:val="ListParagraph"/>
        <w:numPr>
          <w:ilvl w:val="0"/>
          <w:numId w:val="0"/>
        </w:numPr>
        <w:ind w:left="720"/>
        <w:rPr>
          <w:b/>
          <w:bCs/>
          <w:sz w:val="22"/>
          <w:szCs w:val="22"/>
        </w:rPr>
      </w:pPr>
    </w:p>
    <w:p w14:paraId="3CB74142" w14:textId="5949A228" w:rsidR="003A2E43" w:rsidRDefault="003A2E43" w:rsidP="00BE0D4A">
      <w:pPr>
        <w:pStyle w:val="BodyText"/>
        <w:numPr>
          <w:ilvl w:val="0"/>
          <w:numId w:val="8"/>
        </w:numPr>
        <w:ind w:left="567" w:hanging="567"/>
        <w:rPr>
          <w:sz w:val="22"/>
          <w:szCs w:val="22"/>
        </w:rPr>
      </w:pPr>
      <w:r>
        <w:rPr>
          <w:sz w:val="22"/>
          <w:szCs w:val="22"/>
        </w:rPr>
        <w:t>Clubnet offer a modular solution that provides integrated gate access, online court booking, club administration and payments modules.  Because of the location of the courts this system requires a 4G connection to the mobile network.</w:t>
      </w:r>
      <w:r>
        <w:rPr>
          <w:sz w:val="22"/>
          <w:szCs w:val="22"/>
        </w:rPr>
        <w:br/>
      </w:r>
    </w:p>
    <w:p w14:paraId="2E2EED12" w14:textId="6B8C13A2" w:rsidR="003A2E43" w:rsidRDefault="003A2E43" w:rsidP="00BE0D4A">
      <w:pPr>
        <w:pStyle w:val="BodyText"/>
        <w:numPr>
          <w:ilvl w:val="0"/>
          <w:numId w:val="8"/>
        </w:numPr>
        <w:ind w:left="567" w:hanging="567"/>
        <w:rPr>
          <w:sz w:val="22"/>
          <w:szCs w:val="22"/>
        </w:rPr>
      </w:pPr>
      <w:r>
        <w:rPr>
          <w:sz w:val="22"/>
          <w:szCs w:val="22"/>
        </w:rPr>
        <w:lastRenderedPageBreak/>
        <w:t xml:space="preserve">Users of the system obtain a membership card and that provides access to the web interface where they can book courts, make payments and interact with other court users.  Payments can be made annually, monthly or by ‘pay-as-you-go’ top ups (like the TFL Oyster Card).  Members can only book courts if they have a credit balance on their membership card (unless courts are free). </w:t>
      </w:r>
      <w:r>
        <w:rPr>
          <w:sz w:val="22"/>
          <w:szCs w:val="22"/>
        </w:rPr>
        <w:br/>
      </w:r>
    </w:p>
    <w:p w14:paraId="16D103D1" w14:textId="1811A5BB" w:rsidR="003A2E43" w:rsidRDefault="003A2E43" w:rsidP="00BE0D4A">
      <w:pPr>
        <w:pStyle w:val="BodyText"/>
        <w:numPr>
          <w:ilvl w:val="0"/>
          <w:numId w:val="8"/>
        </w:numPr>
        <w:ind w:left="567" w:hanging="567"/>
        <w:rPr>
          <w:sz w:val="22"/>
          <w:szCs w:val="22"/>
        </w:rPr>
      </w:pPr>
      <w:r>
        <w:rPr>
          <w:sz w:val="22"/>
          <w:szCs w:val="22"/>
        </w:rPr>
        <w:t xml:space="preserve">The system allows the Council to manage court time.  For </w:t>
      </w:r>
      <w:r w:rsidR="00075678">
        <w:rPr>
          <w:sz w:val="22"/>
          <w:szCs w:val="22"/>
        </w:rPr>
        <w:t>example,</w:t>
      </w:r>
      <w:r>
        <w:rPr>
          <w:sz w:val="22"/>
          <w:szCs w:val="22"/>
        </w:rPr>
        <w:t xml:space="preserve"> it can close the courts for repairs and maintenance or during inclement weather.  It can also allocate court time for activities such as junior coaching.</w:t>
      </w:r>
      <w:r>
        <w:rPr>
          <w:sz w:val="22"/>
          <w:szCs w:val="22"/>
        </w:rPr>
        <w:br/>
      </w:r>
    </w:p>
    <w:p w14:paraId="4AE30053" w14:textId="6ED085CE" w:rsidR="003A2E43" w:rsidRDefault="003A2E43" w:rsidP="00BE0D4A">
      <w:pPr>
        <w:pStyle w:val="BodyText"/>
        <w:numPr>
          <w:ilvl w:val="0"/>
          <w:numId w:val="8"/>
        </w:numPr>
        <w:ind w:left="567" w:hanging="567"/>
        <w:rPr>
          <w:sz w:val="22"/>
          <w:szCs w:val="22"/>
        </w:rPr>
      </w:pPr>
      <w:r>
        <w:rPr>
          <w:sz w:val="22"/>
          <w:szCs w:val="22"/>
        </w:rPr>
        <w:t>Having assessed the system the Clerk feels that the Clubnet system offers the most comprehensive solution based on the Council’s requirements.</w:t>
      </w:r>
      <w:r w:rsidR="00E86FF9">
        <w:rPr>
          <w:sz w:val="22"/>
          <w:szCs w:val="22"/>
        </w:rPr>
        <w:br/>
      </w:r>
    </w:p>
    <w:p w14:paraId="1FB30081" w14:textId="5B08D469" w:rsidR="003A2E43" w:rsidRDefault="00E86FF9" w:rsidP="00BE0D4A">
      <w:pPr>
        <w:pStyle w:val="BodyText"/>
        <w:numPr>
          <w:ilvl w:val="0"/>
          <w:numId w:val="8"/>
        </w:numPr>
        <w:ind w:left="567" w:hanging="567"/>
        <w:rPr>
          <w:sz w:val="22"/>
          <w:szCs w:val="22"/>
        </w:rPr>
      </w:pPr>
      <w:r>
        <w:rPr>
          <w:sz w:val="22"/>
          <w:szCs w:val="22"/>
        </w:rPr>
        <w:t>The Clerk will provide a demonstration of the system at the meeting.</w:t>
      </w:r>
    </w:p>
    <w:p w14:paraId="7CC99E67" w14:textId="5DCEC296" w:rsidR="00E86FF9" w:rsidRDefault="00E86FF9" w:rsidP="00E86FF9">
      <w:pPr>
        <w:pStyle w:val="BodyText"/>
        <w:rPr>
          <w:sz w:val="22"/>
          <w:szCs w:val="22"/>
        </w:rPr>
      </w:pPr>
    </w:p>
    <w:p w14:paraId="600BE75B" w14:textId="0467C5EC" w:rsidR="00E86FF9" w:rsidRPr="00E86FF9" w:rsidRDefault="00E86FF9" w:rsidP="00E86FF9">
      <w:pPr>
        <w:pStyle w:val="BodyText"/>
        <w:rPr>
          <w:b/>
          <w:bCs/>
          <w:sz w:val="22"/>
          <w:szCs w:val="22"/>
        </w:rPr>
      </w:pPr>
      <w:r w:rsidRPr="00E86FF9">
        <w:rPr>
          <w:b/>
          <w:bCs/>
          <w:sz w:val="22"/>
          <w:szCs w:val="22"/>
        </w:rPr>
        <w:t>Costs</w:t>
      </w:r>
    </w:p>
    <w:p w14:paraId="094EA880" w14:textId="77777777" w:rsidR="00782146" w:rsidRPr="00782146" w:rsidRDefault="00782146" w:rsidP="00E86FF9">
      <w:pPr>
        <w:pStyle w:val="BodyText"/>
        <w:rPr>
          <w:sz w:val="22"/>
          <w:szCs w:val="22"/>
        </w:rPr>
      </w:pPr>
    </w:p>
    <w:p w14:paraId="48A77269" w14:textId="3DA9FE69" w:rsidR="005229F9" w:rsidRDefault="00782146" w:rsidP="00721252">
      <w:pPr>
        <w:pStyle w:val="BodyText"/>
        <w:numPr>
          <w:ilvl w:val="0"/>
          <w:numId w:val="8"/>
        </w:numPr>
        <w:ind w:left="567" w:hanging="567"/>
        <w:rPr>
          <w:sz w:val="22"/>
          <w:szCs w:val="22"/>
        </w:rPr>
      </w:pPr>
      <w:r>
        <w:rPr>
          <w:sz w:val="22"/>
          <w:szCs w:val="22"/>
        </w:rPr>
        <w:t xml:space="preserve">The </w:t>
      </w:r>
      <w:r w:rsidR="00E86FF9">
        <w:rPr>
          <w:sz w:val="22"/>
          <w:szCs w:val="22"/>
        </w:rPr>
        <w:t>Council has already installed an access ramp and electricity supply in readiness for installation of the access system.  These costs were met in part by Section 106 (R2) funding</w:t>
      </w:r>
      <w:r w:rsidR="005229F9">
        <w:rPr>
          <w:sz w:val="22"/>
          <w:szCs w:val="22"/>
        </w:rPr>
        <w:t xml:space="preserve"> (final figures awaited due to revised quotation).</w:t>
      </w:r>
      <w:r w:rsidR="005229F9">
        <w:rPr>
          <w:sz w:val="22"/>
          <w:szCs w:val="22"/>
        </w:rPr>
        <w:br/>
      </w:r>
    </w:p>
    <w:p w14:paraId="59F8ED07" w14:textId="1A477C2F" w:rsidR="005229F9" w:rsidRDefault="005229F9" w:rsidP="00721252">
      <w:pPr>
        <w:pStyle w:val="BodyText"/>
        <w:numPr>
          <w:ilvl w:val="0"/>
          <w:numId w:val="8"/>
        </w:numPr>
        <w:ind w:left="567" w:hanging="567"/>
        <w:rPr>
          <w:sz w:val="22"/>
          <w:szCs w:val="22"/>
        </w:rPr>
      </w:pPr>
      <w:r>
        <w:rPr>
          <w:sz w:val="22"/>
          <w:szCs w:val="22"/>
        </w:rPr>
        <w:t>The quotation provided by Clubnet is summarised below:</w:t>
      </w:r>
      <w:r>
        <w:rPr>
          <w:sz w:val="22"/>
          <w:szCs w:val="22"/>
        </w:rPr>
        <w:br/>
      </w:r>
    </w:p>
    <w:p w14:paraId="72E7B709" w14:textId="4373E18E" w:rsidR="005229F9" w:rsidRDefault="005229F9" w:rsidP="005229F9">
      <w:pPr>
        <w:pStyle w:val="BodyText"/>
        <w:numPr>
          <w:ilvl w:val="0"/>
          <w:numId w:val="36"/>
        </w:numPr>
        <w:rPr>
          <w:sz w:val="22"/>
          <w:szCs w:val="22"/>
        </w:rPr>
      </w:pPr>
      <w:r>
        <w:rPr>
          <w:sz w:val="22"/>
          <w:szCs w:val="22"/>
        </w:rPr>
        <w:t xml:space="preserve">Hardware and set up fees </w:t>
      </w:r>
      <w:r>
        <w:rPr>
          <w:sz w:val="22"/>
          <w:szCs w:val="22"/>
        </w:rPr>
        <w:tab/>
        <w:t>£1,633</w:t>
      </w:r>
    </w:p>
    <w:p w14:paraId="3F8254BA" w14:textId="6B9E1C01" w:rsidR="00782146" w:rsidRDefault="005229F9" w:rsidP="005229F9">
      <w:pPr>
        <w:pStyle w:val="BodyText"/>
        <w:numPr>
          <w:ilvl w:val="0"/>
          <w:numId w:val="36"/>
        </w:numPr>
        <w:rPr>
          <w:sz w:val="22"/>
          <w:szCs w:val="22"/>
        </w:rPr>
      </w:pPr>
      <w:r>
        <w:rPr>
          <w:sz w:val="22"/>
          <w:szCs w:val="22"/>
        </w:rPr>
        <w:t xml:space="preserve">Annual </w:t>
      </w:r>
      <w:r w:rsidR="00075678">
        <w:rPr>
          <w:sz w:val="22"/>
          <w:szCs w:val="22"/>
        </w:rPr>
        <w:t xml:space="preserve">fees </w:t>
      </w:r>
      <w:r w:rsidR="00075678">
        <w:rPr>
          <w:sz w:val="22"/>
          <w:szCs w:val="22"/>
        </w:rPr>
        <w:tab/>
      </w:r>
      <w:r>
        <w:rPr>
          <w:sz w:val="22"/>
          <w:szCs w:val="22"/>
        </w:rPr>
        <w:tab/>
      </w:r>
      <w:r>
        <w:rPr>
          <w:sz w:val="22"/>
          <w:szCs w:val="22"/>
        </w:rPr>
        <w:tab/>
        <w:t>£887</w:t>
      </w:r>
      <w:r w:rsidR="00782146" w:rsidRPr="00782146">
        <w:rPr>
          <w:sz w:val="22"/>
          <w:szCs w:val="22"/>
        </w:rPr>
        <w:t xml:space="preserve">  </w:t>
      </w:r>
      <w:r w:rsidR="00782146">
        <w:rPr>
          <w:sz w:val="22"/>
          <w:szCs w:val="22"/>
        </w:rPr>
        <w:br/>
      </w:r>
    </w:p>
    <w:p w14:paraId="62EB9CC4" w14:textId="76C954D2" w:rsidR="003531C5" w:rsidRPr="00782146" w:rsidRDefault="005229F9" w:rsidP="00721252">
      <w:pPr>
        <w:pStyle w:val="BodyText"/>
        <w:numPr>
          <w:ilvl w:val="0"/>
          <w:numId w:val="8"/>
        </w:numPr>
        <w:ind w:left="567" w:hanging="567"/>
        <w:rPr>
          <w:sz w:val="22"/>
          <w:szCs w:val="22"/>
        </w:rPr>
      </w:pPr>
      <w:r>
        <w:rPr>
          <w:sz w:val="22"/>
          <w:szCs w:val="22"/>
        </w:rPr>
        <w:t>In addition, the Council will need to pay for installation, connection to the power supply, purchase an EE 4G Sim Card and any ancillary works.  Based on similar installations elsewhere, these costs are estimated at £1,250.</w:t>
      </w:r>
    </w:p>
    <w:p w14:paraId="03E9E99E" w14:textId="77777777" w:rsidR="003531C5" w:rsidRPr="003531C5" w:rsidRDefault="003531C5" w:rsidP="001A5217">
      <w:pPr>
        <w:pStyle w:val="BodyText"/>
        <w:ind w:left="567" w:hanging="567"/>
        <w:rPr>
          <w:sz w:val="22"/>
          <w:szCs w:val="22"/>
        </w:rPr>
      </w:pPr>
    </w:p>
    <w:p w14:paraId="29D1C658" w14:textId="1FCDF95D" w:rsidR="001A5217" w:rsidRDefault="005229F9" w:rsidP="001A5217">
      <w:pPr>
        <w:pStyle w:val="BodyText"/>
        <w:numPr>
          <w:ilvl w:val="0"/>
          <w:numId w:val="8"/>
        </w:numPr>
        <w:ind w:left="567" w:hanging="567"/>
        <w:rPr>
          <w:sz w:val="22"/>
          <w:szCs w:val="22"/>
        </w:rPr>
      </w:pPr>
      <w:r>
        <w:rPr>
          <w:sz w:val="22"/>
          <w:szCs w:val="22"/>
        </w:rPr>
        <w:t>Therefore, the total ‘up front’ cost is around £4,500 with annual costs of around £900 per annum (depending on the modules purchased)</w:t>
      </w:r>
      <w:r w:rsidR="00B343DE">
        <w:rPr>
          <w:sz w:val="22"/>
          <w:szCs w:val="22"/>
        </w:rPr>
        <w:t xml:space="preserve">  The Council has budget provision of £2,500 earmarked for the system, so this leaves a shortfall of £2,000 which could be met from current underspends in the recreation grounds maintenance budget and from income from fees and charges.</w:t>
      </w:r>
    </w:p>
    <w:p w14:paraId="6FB2E5F9" w14:textId="3092CFCE" w:rsidR="001A5217" w:rsidRDefault="001A5217" w:rsidP="001A5217">
      <w:pPr>
        <w:pStyle w:val="ListParagraph"/>
        <w:numPr>
          <w:ilvl w:val="0"/>
          <w:numId w:val="0"/>
        </w:numPr>
        <w:ind w:left="720"/>
        <w:rPr>
          <w:sz w:val="22"/>
          <w:szCs w:val="22"/>
        </w:rPr>
      </w:pPr>
    </w:p>
    <w:p w14:paraId="6B4B41BA" w14:textId="4ED88524" w:rsidR="001A5217" w:rsidRPr="003531C5" w:rsidRDefault="005229F9" w:rsidP="001A5217">
      <w:pPr>
        <w:pStyle w:val="BodyText"/>
        <w:ind w:left="851" w:hanging="851"/>
        <w:rPr>
          <w:b/>
          <w:sz w:val="22"/>
          <w:szCs w:val="22"/>
        </w:rPr>
      </w:pPr>
      <w:r>
        <w:rPr>
          <w:b/>
          <w:sz w:val="22"/>
          <w:szCs w:val="22"/>
        </w:rPr>
        <w:t>Fees and charges</w:t>
      </w:r>
    </w:p>
    <w:p w14:paraId="0B3AD6B3" w14:textId="77777777" w:rsidR="001A5217" w:rsidRDefault="001A5217" w:rsidP="001A5217">
      <w:pPr>
        <w:pStyle w:val="ListParagraph"/>
        <w:numPr>
          <w:ilvl w:val="0"/>
          <w:numId w:val="0"/>
        </w:numPr>
        <w:ind w:left="720"/>
        <w:rPr>
          <w:sz w:val="22"/>
          <w:szCs w:val="22"/>
        </w:rPr>
      </w:pPr>
    </w:p>
    <w:p w14:paraId="3D9A0CBC" w14:textId="6F4281C0" w:rsidR="00782146" w:rsidRDefault="005229F9" w:rsidP="00782146">
      <w:pPr>
        <w:pStyle w:val="BodyText"/>
        <w:numPr>
          <w:ilvl w:val="0"/>
          <w:numId w:val="8"/>
        </w:numPr>
        <w:ind w:left="567" w:hanging="567"/>
        <w:rPr>
          <w:sz w:val="22"/>
          <w:szCs w:val="22"/>
        </w:rPr>
      </w:pPr>
      <w:r>
        <w:rPr>
          <w:sz w:val="22"/>
          <w:szCs w:val="22"/>
        </w:rPr>
        <w:t>The Council has charged for use of the courts in the past and, when managed by Wilton Tennis Club, charges applied.  Charges were discontinued when the courts were refurbished in 2017/18.</w:t>
      </w:r>
      <w:r>
        <w:rPr>
          <w:sz w:val="22"/>
          <w:szCs w:val="22"/>
        </w:rPr>
        <w:br/>
      </w:r>
    </w:p>
    <w:p w14:paraId="60630E30" w14:textId="7B1CFA04" w:rsidR="005229F9" w:rsidRDefault="005229F9" w:rsidP="00782146">
      <w:pPr>
        <w:pStyle w:val="BodyText"/>
        <w:numPr>
          <w:ilvl w:val="0"/>
          <w:numId w:val="8"/>
        </w:numPr>
        <w:ind w:left="567" w:hanging="567"/>
        <w:rPr>
          <w:sz w:val="22"/>
          <w:szCs w:val="22"/>
        </w:rPr>
      </w:pPr>
      <w:r>
        <w:rPr>
          <w:sz w:val="22"/>
          <w:szCs w:val="22"/>
        </w:rPr>
        <w:t>Introducing fees and charges will help the Council recoup the access system costs, recover annual running costs and make a contribution to the ongoing maintenance of the courts.  However, charges may discourage some users, particularly those on lower incomes.</w:t>
      </w:r>
      <w:r>
        <w:rPr>
          <w:sz w:val="22"/>
          <w:szCs w:val="22"/>
        </w:rPr>
        <w:br/>
      </w:r>
    </w:p>
    <w:p w14:paraId="391F26B7" w14:textId="15C06C8E" w:rsidR="005229F9" w:rsidRDefault="005229F9" w:rsidP="00782146">
      <w:pPr>
        <w:pStyle w:val="BodyText"/>
        <w:numPr>
          <w:ilvl w:val="0"/>
          <w:numId w:val="8"/>
        </w:numPr>
        <w:ind w:left="567" w:hanging="567"/>
        <w:rPr>
          <w:sz w:val="22"/>
          <w:szCs w:val="22"/>
        </w:rPr>
      </w:pPr>
      <w:r>
        <w:rPr>
          <w:sz w:val="22"/>
          <w:szCs w:val="22"/>
        </w:rPr>
        <w:t xml:space="preserve">It is difficult to predict </w:t>
      </w:r>
      <w:r w:rsidR="00075678">
        <w:rPr>
          <w:sz w:val="22"/>
          <w:szCs w:val="22"/>
        </w:rPr>
        <w:t>income,</w:t>
      </w:r>
      <w:r>
        <w:rPr>
          <w:sz w:val="22"/>
          <w:szCs w:val="22"/>
        </w:rPr>
        <w:t xml:space="preserve"> </w:t>
      </w:r>
      <w:bookmarkStart w:id="2" w:name="_GoBack"/>
      <w:bookmarkEnd w:id="2"/>
      <w:r>
        <w:rPr>
          <w:sz w:val="22"/>
          <w:szCs w:val="22"/>
        </w:rPr>
        <w:t xml:space="preserve">and this will of course depend on the charges set.  However, based on 10 bookings per week at £4 per hour with tiered membership fees, the Council might expect to generate over £2,000 pa.   </w:t>
      </w:r>
    </w:p>
    <w:p w14:paraId="1E955467" w14:textId="77777777" w:rsidR="00782146" w:rsidRDefault="00782146" w:rsidP="00782146">
      <w:pPr>
        <w:pStyle w:val="BodyText"/>
        <w:ind w:left="567"/>
        <w:rPr>
          <w:sz w:val="22"/>
          <w:szCs w:val="22"/>
        </w:rPr>
      </w:pPr>
    </w:p>
    <w:p w14:paraId="750E0A88" w14:textId="27D148B9" w:rsidR="00984739" w:rsidRDefault="005229F9" w:rsidP="00782146">
      <w:pPr>
        <w:pStyle w:val="BodyText"/>
        <w:numPr>
          <w:ilvl w:val="0"/>
          <w:numId w:val="8"/>
        </w:numPr>
        <w:ind w:left="567" w:hanging="567"/>
        <w:rPr>
          <w:sz w:val="22"/>
          <w:szCs w:val="22"/>
        </w:rPr>
      </w:pPr>
      <w:r>
        <w:rPr>
          <w:sz w:val="22"/>
          <w:szCs w:val="22"/>
        </w:rPr>
        <w:t>Comparisons for court hire across the UK undertaken by ECL International in 2017 show that</w:t>
      </w:r>
      <w:r w:rsidR="00B343DE">
        <w:rPr>
          <w:sz w:val="22"/>
          <w:szCs w:val="22"/>
        </w:rPr>
        <w:t>,</w:t>
      </w:r>
      <w:r>
        <w:rPr>
          <w:sz w:val="22"/>
          <w:szCs w:val="22"/>
        </w:rPr>
        <w:t xml:space="preserve"> on average</w:t>
      </w:r>
      <w:r w:rsidR="00B343DE">
        <w:rPr>
          <w:sz w:val="22"/>
          <w:szCs w:val="22"/>
        </w:rPr>
        <w:t>,</w:t>
      </w:r>
      <w:r>
        <w:rPr>
          <w:sz w:val="22"/>
          <w:szCs w:val="22"/>
        </w:rPr>
        <w:t xml:space="preserve"> court fees span the range of </w:t>
      </w:r>
      <w:r w:rsidR="00984739">
        <w:rPr>
          <w:sz w:val="22"/>
          <w:szCs w:val="22"/>
        </w:rPr>
        <w:t xml:space="preserve">£9 per hour in the north to </w:t>
      </w:r>
      <w:r w:rsidR="00B343DE">
        <w:rPr>
          <w:sz w:val="22"/>
          <w:szCs w:val="22"/>
        </w:rPr>
        <w:t>£</w:t>
      </w:r>
      <w:r w:rsidR="00984739">
        <w:rPr>
          <w:sz w:val="22"/>
          <w:szCs w:val="22"/>
        </w:rPr>
        <w:t>12 per hour in London.  However, charges vary hugely, with some parish councils providing free tennis.</w:t>
      </w:r>
    </w:p>
    <w:p w14:paraId="36B6FBF7" w14:textId="77777777" w:rsidR="00984739" w:rsidRDefault="00984739" w:rsidP="00984739">
      <w:pPr>
        <w:pStyle w:val="ListParagraph"/>
        <w:numPr>
          <w:ilvl w:val="0"/>
          <w:numId w:val="0"/>
        </w:numPr>
        <w:ind w:left="720"/>
        <w:rPr>
          <w:sz w:val="22"/>
          <w:szCs w:val="22"/>
        </w:rPr>
      </w:pPr>
    </w:p>
    <w:p w14:paraId="38499C36" w14:textId="1C546438" w:rsidR="00984739" w:rsidRDefault="00984739" w:rsidP="00782146">
      <w:pPr>
        <w:pStyle w:val="BodyText"/>
        <w:numPr>
          <w:ilvl w:val="0"/>
          <w:numId w:val="8"/>
        </w:numPr>
        <w:ind w:left="567" w:hanging="567"/>
        <w:rPr>
          <w:sz w:val="22"/>
          <w:szCs w:val="22"/>
        </w:rPr>
      </w:pPr>
      <w:r>
        <w:rPr>
          <w:sz w:val="22"/>
          <w:szCs w:val="22"/>
        </w:rPr>
        <w:t xml:space="preserve">The online booking system operates most effectively with a single court fee, and tiered membership structure.  For example, working adults in full time employment would pay a higher membership charge than young people under 18 or students.  In this way, the Council can make the courts more </w:t>
      </w:r>
      <w:r>
        <w:rPr>
          <w:sz w:val="22"/>
          <w:szCs w:val="22"/>
        </w:rPr>
        <w:lastRenderedPageBreak/>
        <w:t>accessible for those on lower incomes.</w:t>
      </w:r>
    </w:p>
    <w:p w14:paraId="3DB4ADAC" w14:textId="77777777" w:rsidR="00BA7F2E" w:rsidRDefault="00BA7F2E" w:rsidP="00BA7F2E">
      <w:pPr>
        <w:pStyle w:val="ListParagraph"/>
        <w:numPr>
          <w:ilvl w:val="0"/>
          <w:numId w:val="0"/>
        </w:numPr>
        <w:ind w:left="720"/>
        <w:rPr>
          <w:sz w:val="22"/>
          <w:szCs w:val="22"/>
        </w:rPr>
      </w:pPr>
    </w:p>
    <w:p w14:paraId="6C957BA1" w14:textId="1B9460C3" w:rsidR="00BA7F2E" w:rsidRDefault="00BA7F2E" w:rsidP="00782146">
      <w:pPr>
        <w:pStyle w:val="BodyText"/>
        <w:numPr>
          <w:ilvl w:val="0"/>
          <w:numId w:val="8"/>
        </w:numPr>
        <w:ind w:left="567" w:hanging="567"/>
        <w:rPr>
          <w:sz w:val="22"/>
          <w:szCs w:val="22"/>
        </w:rPr>
      </w:pPr>
      <w:r>
        <w:rPr>
          <w:sz w:val="22"/>
          <w:szCs w:val="22"/>
        </w:rPr>
        <w:t>Should the Council wish to introduce charges, it is suggested that these be set below the UK average to encourage use and offer accessible leisure opportunities for all.  A flat court fee of £4 per hour is suggested.</w:t>
      </w:r>
    </w:p>
    <w:p w14:paraId="09303DC2" w14:textId="77777777" w:rsidR="00BA7F2E" w:rsidRPr="00B343DE" w:rsidRDefault="00BA7F2E" w:rsidP="00B343DE">
      <w:pPr>
        <w:ind w:left="720" w:hanging="360"/>
      </w:pPr>
    </w:p>
    <w:p w14:paraId="2650EA10" w14:textId="5659C813" w:rsidR="00BA7F2E" w:rsidRDefault="00BA7F2E" w:rsidP="00782146">
      <w:pPr>
        <w:pStyle w:val="BodyText"/>
        <w:numPr>
          <w:ilvl w:val="0"/>
          <w:numId w:val="8"/>
        </w:numPr>
        <w:ind w:left="567" w:hanging="567"/>
        <w:rPr>
          <w:sz w:val="22"/>
          <w:szCs w:val="22"/>
        </w:rPr>
      </w:pPr>
      <w:r>
        <w:rPr>
          <w:sz w:val="22"/>
          <w:szCs w:val="22"/>
        </w:rPr>
        <w:t xml:space="preserve">To use the system, members must have an access card </w:t>
      </w:r>
      <w:r w:rsidR="00490080">
        <w:rPr>
          <w:sz w:val="22"/>
          <w:szCs w:val="22"/>
        </w:rPr>
        <w:t xml:space="preserve">or key fob </w:t>
      </w:r>
      <w:r>
        <w:rPr>
          <w:sz w:val="22"/>
          <w:szCs w:val="22"/>
        </w:rPr>
        <w:t xml:space="preserve">and this can be offered with an annual </w:t>
      </w:r>
      <w:r w:rsidR="00B343DE">
        <w:rPr>
          <w:sz w:val="22"/>
          <w:szCs w:val="22"/>
        </w:rPr>
        <w:t xml:space="preserve">Wilton Community Tennis Club </w:t>
      </w:r>
      <w:r>
        <w:rPr>
          <w:sz w:val="22"/>
          <w:szCs w:val="22"/>
        </w:rPr>
        <w:t>membership fee.  The following tariff is suggested:</w:t>
      </w:r>
    </w:p>
    <w:p w14:paraId="28EAD191" w14:textId="77777777" w:rsidR="00BA7F2E" w:rsidRDefault="00BA7F2E" w:rsidP="00BA7F2E">
      <w:pPr>
        <w:pStyle w:val="ListParagraph"/>
        <w:numPr>
          <w:ilvl w:val="0"/>
          <w:numId w:val="0"/>
        </w:numPr>
        <w:ind w:left="720"/>
        <w:rPr>
          <w:sz w:val="22"/>
          <w:szCs w:val="22"/>
        </w:rPr>
      </w:pPr>
    </w:p>
    <w:p w14:paraId="0F14F38E" w14:textId="7028FD32" w:rsidR="00BA7F2E" w:rsidRPr="00BA7F2E" w:rsidRDefault="00490080" w:rsidP="00490080">
      <w:pPr>
        <w:pStyle w:val="BodyText"/>
        <w:ind w:left="1440"/>
        <w:rPr>
          <w:sz w:val="22"/>
          <w:szCs w:val="22"/>
        </w:rPr>
      </w:pPr>
      <w:r>
        <w:rPr>
          <w:sz w:val="22"/>
          <w:szCs w:val="22"/>
        </w:rPr>
        <w:t>Adults</w:t>
      </w:r>
      <w:r>
        <w:rPr>
          <w:sz w:val="22"/>
          <w:szCs w:val="22"/>
        </w:rPr>
        <w:tab/>
      </w:r>
      <w:r w:rsidR="00BA7F2E">
        <w:rPr>
          <w:sz w:val="22"/>
          <w:szCs w:val="22"/>
        </w:rPr>
        <w:t xml:space="preserve"> </w:t>
      </w:r>
      <w:r w:rsidR="00BA7F2E">
        <w:rPr>
          <w:sz w:val="22"/>
          <w:szCs w:val="22"/>
        </w:rPr>
        <w:tab/>
      </w:r>
      <w:r w:rsidR="00BA7F2E">
        <w:rPr>
          <w:sz w:val="22"/>
          <w:szCs w:val="22"/>
        </w:rPr>
        <w:tab/>
      </w:r>
      <w:r w:rsidR="00BA7F2E">
        <w:rPr>
          <w:sz w:val="22"/>
          <w:szCs w:val="22"/>
        </w:rPr>
        <w:tab/>
        <w:t xml:space="preserve">£40 </w:t>
      </w:r>
      <w:r w:rsidR="00BA7F2E">
        <w:rPr>
          <w:sz w:val="22"/>
          <w:szCs w:val="22"/>
        </w:rPr>
        <w:br/>
      </w:r>
      <w:r w:rsidR="00BA7F2E" w:rsidRPr="00BA7F2E">
        <w:rPr>
          <w:sz w:val="22"/>
          <w:szCs w:val="22"/>
        </w:rPr>
        <w:t>Seniors (65+)</w:t>
      </w:r>
      <w:r w:rsidR="00BA7F2E" w:rsidRPr="00BA7F2E">
        <w:rPr>
          <w:sz w:val="22"/>
          <w:szCs w:val="22"/>
        </w:rPr>
        <w:tab/>
      </w:r>
      <w:r w:rsidR="00BA7F2E" w:rsidRPr="00BA7F2E">
        <w:rPr>
          <w:sz w:val="22"/>
          <w:szCs w:val="22"/>
        </w:rPr>
        <w:tab/>
      </w:r>
      <w:r w:rsidR="00BA7F2E" w:rsidRPr="00BA7F2E">
        <w:rPr>
          <w:sz w:val="22"/>
          <w:szCs w:val="22"/>
        </w:rPr>
        <w:tab/>
        <w:t>£30</w:t>
      </w:r>
    </w:p>
    <w:p w14:paraId="31D047C2" w14:textId="77777777" w:rsidR="00BA7F2E" w:rsidRDefault="00BA7F2E" w:rsidP="00BA7F2E">
      <w:pPr>
        <w:pStyle w:val="BodyText"/>
        <w:ind w:left="1440"/>
        <w:rPr>
          <w:sz w:val="22"/>
          <w:szCs w:val="22"/>
        </w:rPr>
      </w:pPr>
      <w:r>
        <w:rPr>
          <w:sz w:val="22"/>
          <w:szCs w:val="22"/>
        </w:rPr>
        <w:t>Concessions</w:t>
      </w:r>
      <w:r>
        <w:rPr>
          <w:sz w:val="22"/>
          <w:szCs w:val="22"/>
        </w:rPr>
        <w:tab/>
      </w:r>
      <w:r>
        <w:rPr>
          <w:sz w:val="22"/>
          <w:szCs w:val="22"/>
        </w:rPr>
        <w:tab/>
      </w:r>
      <w:r>
        <w:rPr>
          <w:sz w:val="22"/>
          <w:szCs w:val="22"/>
        </w:rPr>
        <w:tab/>
        <w:t>£15</w:t>
      </w:r>
    </w:p>
    <w:p w14:paraId="704811C0" w14:textId="77777777" w:rsidR="00BA7F2E" w:rsidRPr="00BA7F2E" w:rsidRDefault="00BA7F2E" w:rsidP="00BA7F2E"/>
    <w:p w14:paraId="0F992A51" w14:textId="481D9D10" w:rsidR="00782146" w:rsidRPr="00B343DE" w:rsidRDefault="00BA7F2E" w:rsidP="00B343DE">
      <w:pPr>
        <w:pStyle w:val="BodyText"/>
        <w:numPr>
          <w:ilvl w:val="0"/>
          <w:numId w:val="8"/>
        </w:numPr>
        <w:ind w:left="567" w:hanging="567"/>
        <w:rPr>
          <w:sz w:val="22"/>
          <w:szCs w:val="22"/>
        </w:rPr>
      </w:pPr>
      <w:r>
        <w:rPr>
          <w:sz w:val="22"/>
          <w:szCs w:val="22"/>
        </w:rPr>
        <w:t>Concessions may apply to juniors under the age of 18, students in full time education, the unemployed and possibl</w:t>
      </w:r>
      <w:r w:rsidR="00B343DE">
        <w:rPr>
          <w:sz w:val="22"/>
          <w:szCs w:val="22"/>
        </w:rPr>
        <w:t>y</w:t>
      </w:r>
      <w:r>
        <w:rPr>
          <w:sz w:val="22"/>
          <w:szCs w:val="22"/>
        </w:rPr>
        <w:t xml:space="preserve"> individuals referred from </w:t>
      </w:r>
      <w:r w:rsidR="00490080">
        <w:rPr>
          <w:sz w:val="22"/>
          <w:szCs w:val="22"/>
        </w:rPr>
        <w:t>a</w:t>
      </w:r>
      <w:r>
        <w:rPr>
          <w:sz w:val="22"/>
          <w:szCs w:val="22"/>
        </w:rPr>
        <w:t xml:space="preserve"> GP </w:t>
      </w:r>
      <w:r w:rsidR="00B343DE">
        <w:rPr>
          <w:sz w:val="22"/>
          <w:szCs w:val="22"/>
        </w:rPr>
        <w:t xml:space="preserve">or other health and care </w:t>
      </w:r>
      <w:r w:rsidR="00490080">
        <w:rPr>
          <w:sz w:val="22"/>
          <w:szCs w:val="22"/>
        </w:rPr>
        <w:t>provider</w:t>
      </w:r>
      <w:r w:rsidR="00B343DE">
        <w:rPr>
          <w:sz w:val="22"/>
          <w:szCs w:val="22"/>
        </w:rPr>
        <w:t xml:space="preserve"> </w:t>
      </w:r>
      <w:r>
        <w:rPr>
          <w:sz w:val="22"/>
          <w:szCs w:val="22"/>
        </w:rPr>
        <w:t>as part of a social prescription.</w:t>
      </w:r>
      <w:r w:rsidR="00782146" w:rsidRPr="00B343DE">
        <w:rPr>
          <w:sz w:val="22"/>
          <w:szCs w:val="22"/>
        </w:rPr>
        <w:br/>
      </w:r>
    </w:p>
    <w:p w14:paraId="15EC0A64" w14:textId="5BA54A1A" w:rsidR="00782146" w:rsidRPr="00984739" w:rsidRDefault="00984739" w:rsidP="00984739">
      <w:pPr>
        <w:pStyle w:val="BodyText"/>
        <w:rPr>
          <w:b/>
          <w:bCs/>
          <w:sz w:val="22"/>
          <w:szCs w:val="22"/>
        </w:rPr>
      </w:pPr>
      <w:r w:rsidRPr="00984739">
        <w:rPr>
          <w:b/>
          <w:bCs/>
          <w:sz w:val="22"/>
          <w:szCs w:val="22"/>
        </w:rPr>
        <w:t>Future management</w:t>
      </w:r>
      <w:r w:rsidR="00782146" w:rsidRPr="00984739">
        <w:rPr>
          <w:b/>
          <w:bCs/>
          <w:sz w:val="22"/>
          <w:szCs w:val="22"/>
        </w:rPr>
        <w:br/>
      </w:r>
    </w:p>
    <w:p w14:paraId="4C65780E" w14:textId="4274D32F" w:rsidR="00782146" w:rsidRDefault="00984739" w:rsidP="00782146">
      <w:pPr>
        <w:pStyle w:val="BodyText"/>
        <w:numPr>
          <w:ilvl w:val="0"/>
          <w:numId w:val="8"/>
        </w:numPr>
        <w:ind w:left="567" w:hanging="567"/>
        <w:rPr>
          <w:sz w:val="22"/>
          <w:szCs w:val="22"/>
        </w:rPr>
      </w:pPr>
      <w:r>
        <w:rPr>
          <w:sz w:val="22"/>
          <w:szCs w:val="22"/>
        </w:rPr>
        <w:t>The introduction of a court access and booking system, with its associated user database will generate data about the use of the courts.  This will enable the Council to manage the facility more proactively in the future.  For example, if there are low usage periods, the Council could make these free for users.</w:t>
      </w:r>
      <w:r w:rsidR="00782146" w:rsidRPr="00782146">
        <w:rPr>
          <w:sz w:val="22"/>
          <w:szCs w:val="22"/>
        </w:rPr>
        <w:t xml:space="preserve"> </w:t>
      </w:r>
      <w:r w:rsidR="00782146">
        <w:rPr>
          <w:sz w:val="22"/>
          <w:szCs w:val="22"/>
        </w:rPr>
        <w:br/>
      </w:r>
    </w:p>
    <w:p w14:paraId="7B947667" w14:textId="098F46F5" w:rsidR="00984739" w:rsidRDefault="00984739" w:rsidP="00782146">
      <w:pPr>
        <w:pStyle w:val="BodyText"/>
        <w:numPr>
          <w:ilvl w:val="0"/>
          <w:numId w:val="8"/>
        </w:numPr>
        <w:ind w:left="567" w:hanging="567"/>
        <w:rPr>
          <w:sz w:val="22"/>
          <w:szCs w:val="22"/>
        </w:rPr>
      </w:pPr>
      <w:r>
        <w:rPr>
          <w:sz w:val="22"/>
          <w:szCs w:val="22"/>
        </w:rPr>
        <w:t xml:space="preserve">The system also facilitates the creation of a ‘community club’ approach.  Members can be involved in the running of the courts, providing feedback to the Council.  This will give users a feeling of ownership and responsibility for the courts.  </w:t>
      </w:r>
      <w:r>
        <w:rPr>
          <w:sz w:val="22"/>
          <w:szCs w:val="22"/>
        </w:rPr>
        <w:br/>
      </w:r>
    </w:p>
    <w:p w14:paraId="705501E8" w14:textId="15A1EFE3" w:rsidR="003404A4" w:rsidRPr="00B343DE" w:rsidRDefault="00984739" w:rsidP="00782146">
      <w:pPr>
        <w:pStyle w:val="BodyText"/>
        <w:numPr>
          <w:ilvl w:val="0"/>
          <w:numId w:val="8"/>
        </w:numPr>
        <w:ind w:left="567" w:hanging="567"/>
        <w:rPr>
          <w:sz w:val="22"/>
          <w:szCs w:val="22"/>
        </w:rPr>
      </w:pPr>
      <w:r>
        <w:rPr>
          <w:sz w:val="22"/>
          <w:szCs w:val="22"/>
        </w:rPr>
        <w:t>Because of the simplicity of the Clubnet system and the self-service nature of payments, administration can be managed in-house by the Clerk and Assistant Clerk.</w:t>
      </w:r>
      <w:r w:rsidR="00782146">
        <w:rPr>
          <w:sz w:val="22"/>
          <w:szCs w:val="22"/>
        </w:rPr>
        <w:br/>
      </w:r>
    </w:p>
    <w:p w14:paraId="1D2D114D" w14:textId="1D22E5F9" w:rsidR="001A5217" w:rsidRPr="00782146" w:rsidRDefault="00782146" w:rsidP="00782146">
      <w:pPr>
        <w:pStyle w:val="BodyText"/>
        <w:rPr>
          <w:b/>
          <w:sz w:val="22"/>
          <w:szCs w:val="22"/>
        </w:rPr>
      </w:pPr>
      <w:r w:rsidRPr="00782146">
        <w:rPr>
          <w:b/>
          <w:sz w:val="22"/>
          <w:szCs w:val="22"/>
        </w:rPr>
        <w:t>Recommendation</w:t>
      </w:r>
      <w:r w:rsidR="001A5217" w:rsidRPr="00782146">
        <w:rPr>
          <w:b/>
          <w:sz w:val="22"/>
          <w:szCs w:val="22"/>
        </w:rPr>
        <w:br/>
      </w:r>
    </w:p>
    <w:p w14:paraId="39704579" w14:textId="443BFD69" w:rsidR="00B343DE" w:rsidRPr="00B343DE" w:rsidRDefault="00782146" w:rsidP="00B343DE">
      <w:pPr>
        <w:pStyle w:val="BodyText"/>
        <w:numPr>
          <w:ilvl w:val="0"/>
          <w:numId w:val="8"/>
        </w:numPr>
        <w:ind w:left="567" w:hanging="567"/>
        <w:rPr>
          <w:sz w:val="22"/>
          <w:szCs w:val="22"/>
        </w:rPr>
      </w:pPr>
      <w:r>
        <w:rPr>
          <w:sz w:val="22"/>
          <w:szCs w:val="22"/>
        </w:rPr>
        <w:t>It is recommended</w:t>
      </w:r>
      <w:r w:rsidR="005C088F">
        <w:rPr>
          <w:sz w:val="22"/>
          <w:szCs w:val="22"/>
        </w:rPr>
        <w:t xml:space="preserve"> that the Council</w:t>
      </w:r>
      <w:r w:rsidR="00B343DE">
        <w:rPr>
          <w:sz w:val="22"/>
          <w:szCs w:val="22"/>
        </w:rPr>
        <w:t xml:space="preserve"> agrees to accept the quotation from Clubnet and the fees and charges outlined in paras 19 and 20 above.</w:t>
      </w:r>
      <w:r>
        <w:rPr>
          <w:sz w:val="22"/>
          <w:szCs w:val="22"/>
        </w:rPr>
        <w:br/>
      </w:r>
    </w:p>
    <w:p w14:paraId="1A904D25" w14:textId="645CD2FF" w:rsidR="00CD16C6" w:rsidRPr="003404A4" w:rsidRDefault="00CD16C6" w:rsidP="00B343DE">
      <w:pPr>
        <w:widowControl/>
        <w:autoSpaceDE/>
        <w:autoSpaceDN/>
        <w:adjustRightInd/>
      </w:pPr>
    </w:p>
    <w:sectPr w:rsidR="00CD16C6" w:rsidRPr="003404A4" w:rsidSect="00DF2FD5">
      <w:headerReference w:type="default" r:id="rId24"/>
      <w:footerReference w:type="default" r:id="rId25"/>
      <w:type w:val="continuous"/>
      <w:pgSz w:w="11906" w:h="16838" w:code="9"/>
      <w:pgMar w:top="851" w:right="1138" w:bottom="426" w:left="1138" w:header="720" w:footer="40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1E62" w14:textId="77777777" w:rsidR="00CE4123" w:rsidRDefault="00CE4123" w:rsidP="00590471">
      <w:r>
        <w:separator/>
      </w:r>
    </w:p>
  </w:endnote>
  <w:endnote w:type="continuationSeparator" w:id="0">
    <w:p w14:paraId="4895B47B" w14:textId="77777777" w:rsidR="00CE4123" w:rsidRDefault="00CE4123"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309047"/>
      <w:docPartObj>
        <w:docPartGallery w:val="Page Numbers (Bottom of Page)"/>
        <w:docPartUnique/>
      </w:docPartObj>
    </w:sdtPr>
    <w:sdtEndPr>
      <w:rPr>
        <w:noProof/>
        <w:sz w:val="18"/>
        <w:szCs w:val="18"/>
      </w:rPr>
    </w:sdtEndPr>
    <w:sdtContent>
      <w:p w14:paraId="4B4D6B79" w14:textId="59E834C6" w:rsidR="00CE4123" w:rsidRPr="009D130E" w:rsidRDefault="00CE4123">
        <w:pPr>
          <w:pStyle w:val="Footer"/>
          <w:jc w:val="center"/>
          <w:rPr>
            <w:sz w:val="18"/>
            <w:szCs w:val="18"/>
          </w:rPr>
        </w:pPr>
        <w:r>
          <w:rPr>
            <w:noProof/>
          </w:rPr>
          <w:drawing>
            <wp:anchor distT="0" distB="0" distL="114300" distR="114300" simplePos="0" relativeHeight="251660288" behindDoc="1" locked="0" layoutInCell="1" allowOverlap="1" wp14:anchorId="2E3D3C37" wp14:editId="0B37A7E8">
              <wp:simplePos x="0" y="0"/>
              <wp:positionH relativeFrom="column">
                <wp:posOffset>-1895475</wp:posOffset>
              </wp:positionH>
              <wp:positionV relativeFrom="paragraph">
                <wp:posOffset>-756285</wp:posOffset>
              </wp:positionV>
              <wp:extent cx="2956560" cy="2529840"/>
              <wp:effectExtent l="0" t="0" r="0" b="381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2529840"/>
                      </a:xfrm>
                      <a:prstGeom prst="rect">
                        <a:avLst/>
                      </a:prstGeom>
                      <a:noFill/>
                    </pic:spPr>
                  </pic:pic>
                </a:graphicData>
              </a:graphic>
              <wp14:sizeRelH relativeFrom="page">
                <wp14:pctWidth>0</wp14:pctWidth>
              </wp14:sizeRelH>
              <wp14:sizeRelV relativeFrom="page">
                <wp14:pctHeight>0</wp14:pctHeight>
              </wp14:sizeRelV>
            </wp:anchor>
          </w:drawing>
        </w:r>
        <w:r w:rsidRPr="009D130E">
          <w:rPr>
            <w:sz w:val="18"/>
            <w:szCs w:val="18"/>
          </w:rPr>
          <w:fldChar w:fldCharType="begin"/>
        </w:r>
        <w:r w:rsidRPr="009D130E">
          <w:rPr>
            <w:sz w:val="18"/>
            <w:szCs w:val="18"/>
          </w:rPr>
          <w:instrText xml:space="preserve"> PAGE   \* MERGEFORMAT </w:instrText>
        </w:r>
        <w:r w:rsidRPr="009D130E">
          <w:rPr>
            <w:sz w:val="18"/>
            <w:szCs w:val="18"/>
          </w:rPr>
          <w:fldChar w:fldCharType="separate"/>
        </w:r>
        <w:r w:rsidRPr="009D130E">
          <w:rPr>
            <w:noProof/>
            <w:sz w:val="18"/>
            <w:szCs w:val="18"/>
          </w:rPr>
          <w:t>2</w:t>
        </w:r>
        <w:r w:rsidRPr="009D130E">
          <w:rPr>
            <w:noProof/>
            <w:sz w:val="18"/>
            <w:szCs w:val="18"/>
          </w:rPr>
          <w:fldChar w:fldCharType="end"/>
        </w:r>
      </w:p>
    </w:sdtContent>
  </w:sdt>
  <w:p w14:paraId="121C2D80" w14:textId="648B9536" w:rsidR="00CE4123" w:rsidRDefault="00CE4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7D61" w14:textId="77777777" w:rsidR="00CE4123" w:rsidRDefault="00CE4123" w:rsidP="00590471">
      <w:r>
        <w:separator/>
      </w:r>
    </w:p>
  </w:footnote>
  <w:footnote w:type="continuationSeparator" w:id="0">
    <w:p w14:paraId="61E57BE2" w14:textId="77777777" w:rsidR="00CE4123" w:rsidRDefault="00CE4123"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A265" w14:textId="77777777" w:rsidR="00CE4123" w:rsidRDefault="00CE4123" w:rsidP="00763E0F">
    <w:pPr>
      <w:pStyle w:val="BodyText"/>
      <w:tabs>
        <w:tab w:val="right" w:pos="9964"/>
      </w:tabs>
    </w:pPr>
    <w:r>
      <w:rPr>
        <w:noProof/>
      </w:rPr>
      <mc:AlternateContent>
        <mc:Choice Requires="wps">
          <w:drawing>
            <wp:anchor distT="0" distB="0" distL="114300" distR="114300" simplePos="0" relativeHeight="251657216" behindDoc="0" locked="0" layoutInCell="1" allowOverlap="1" wp14:anchorId="0E65F2DE" wp14:editId="7822F3CE">
              <wp:simplePos x="0" y="0"/>
              <wp:positionH relativeFrom="column">
                <wp:posOffset>-751205</wp:posOffset>
              </wp:positionH>
              <wp:positionV relativeFrom="paragraph">
                <wp:posOffset>-457200</wp:posOffset>
              </wp:positionV>
              <wp:extent cx="7848600" cy="262467"/>
              <wp:effectExtent l="0" t="0" r="0" b="4445"/>
              <wp:wrapNone/>
              <wp:docPr id="4" name="Rectangle 4"/>
              <wp:cNvGraphicFramePr/>
              <a:graphic xmlns:a="http://schemas.openxmlformats.org/drawingml/2006/main">
                <a:graphicData uri="http://schemas.microsoft.com/office/word/2010/wordprocessingShape">
                  <wps:wsp>
                    <wps:cNvSpPr/>
                    <wps:spPr>
                      <a:xfrm>
                        <a:off x="0" y="0"/>
                        <a:ext cx="7848600" cy="262467"/>
                      </a:xfrm>
                      <a:prstGeom prst="rect">
                        <a:avLst/>
                      </a:pr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18B4A7" id="Rectangle 4" o:spid="_x0000_s1026" style="position:absolute;margin-left:-59.15pt;margin-top:-36pt;width:618pt;height:20.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" fillcolor="#2c567a [3204]" stroked="f"/>
          </w:pict>
        </mc:Fallback>
      </mc:AlternateContent>
    </w:r>
    <w:r>
      <w:rPr>
        <w:noProof/>
      </w:rPr>
      <w:drawing>
        <wp:anchor distT="0" distB="0" distL="114300" distR="114300" simplePos="0" relativeHeight="251658240" behindDoc="1" locked="0" layoutInCell="1" allowOverlap="1" wp14:anchorId="6FF018C6" wp14:editId="68F35658">
          <wp:simplePos x="0" y="0"/>
          <wp:positionH relativeFrom="column">
            <wp:posOffset>5095638</wp:posOffset>
          </wp:positionH>
          <wp:positionV relativeFrom="paragraph">
            <wp:posOffset>-1047750</wp:posOffset>
          </wp:positionV>
          <wp:extent cx="2956560" cy="2529840"/>
          <wp:effectExtent l="0" t="0" r="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2529840"/>
                  </a:xfrm>
                  <a:prstGeom prst="rect">
                    <a:avLst/>
                  </a:prstGeom>
                  <a:noFill/>
                </pic:spPr>
              </pic:pic>
            </a:graphicData>
          </a:graphic>
          <wp14:sizeRelH relativeFrom="page">
            <wp14:pctWidth>0</wp14:pctWidth>
          </wp14:sizeRelH>
          <wp14:sizeRelV relativeFrom="page">
            <wp14:pctHeight>0</wp14:pctHeight>
          </wp14:sizeRelV>
        </wp:anchor>
      </w:drawing>
    </w:r>
    <w:r w:rsidRPr="00060042">
      <w:rPr>
        <w:noProof/>
      </w:rPr>
      <w:t xml:space="preserve"> </w:t>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 w15:restartNumberingAfterBreak="0">
    <w:nsid w:val="005D2EF2"/>
    <w:multiLevelType w:val="hybridMultilevel"/>
    <w:tmpl w:val="7A407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C6BF6"/>
    <w:multiLevelType w:val="hybridMultilevel"/>
    <w:tmpl w:val="1D8E384E"/>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B9B669B"/>
    <w:multiLevelType w:val="hybridMultilevel"/>
    <w:tmpl w:val="0506F3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4D53CD"/>
    <w:multiLevelType w:val="multilevel"/>
    <w:tmpl w:val="0A6C55D6"/>
    <w:lvl w:ilvl="0">
      <w:start w:val="1"/>
      <w:numFmt w:val="decimal"/>
      <w:lvlText w:val="%1."/>
      <w:lvlJc w:val="left"/>
      <w:pPr>
        <w:ind w:left="720" w:hanging="36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 w15:restartNumberingAfterBreak="0">
    <w:nsid w:val="10844998"/>
    <w:multiLevelType w:val="hybridMultilevel"/>
    <w:tmpl w:val="9176CEDA"/>
    <w:lvl w:ilvl="0" w:tplc="894815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B4D61"/>
    <w:multiLevelType w:val="hybridMultilevel"/>
    <w:tmpl w:val="6DDE80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4E4"/>
    <w:multiLevelType w:val="hybridMultilevel"/>
    <w:tmpl w:val="8F62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23C32"/>
    <w:multiLevelType w:val="hybridMultilevel"/>
    <w:tmpl w:val="2B04B482"/>
    <w:lvl w:ilvl="0" w:tplc="89481512">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E79B6"/>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234C5634"/>
    <w:multiLevelType w:val="multilevel"/>
    <w:tmpl w:val="A774A892"/>
    <w:lvl w:ilvl="0">
      <w:start w:val="1"/>
      <w:numFmt w:val="lowerLetter"/>
      <w:lvlText w:val="%1)"/>
      <w:lvlJc w:val="left"/>
      <w:pPr>
        <w:ind w:left="927" w:hanging="360"/>
      </w:pPr>
      <w:rPr>
        <w:rFonts w:hint="default"/>
      </w:rPr>
    </w:lvl>
    <w:lvl w:ilvl="1">
      <w:start w:val="5"/>
      <w:numFmt w:val="decimal"/>
      <w:isLgl/>
      <w:lvlText w:val="%1.%2"/>
      <w:lvlJc w:val="left"/>
      <w:pPr>
        <w:ind w:left="1628" w:hanging="57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611" w:hanging="1080"/>
      </w:pPr>
      <w:rPr>
        <w:rFonts w:hint="default"/>
      </w:rPr>
    </w:lvl>
    <w:lvl w:ilvl="5">
      <w:start w:val="1"/>
      <w:numFmt w:val="decimal"/>
      <w:isLgl/>
      <w:lvlText w:val="%1.%2.%3.%4.%5.%6"/>
      <w:lvlJc w:val="left"/>
      <w:pPr>
        <w:ind w:left="4102" w:hanging="1080"/>
      </w:pPr>
      <w:rPr>
        <w:rFonts w:hint="default"/>
      </w:rPr>
    </w:lvl>
    <w:lvl w:ilvl="6">
      <w:start w:val="1"/>
      <w:numFmt w:val="decimal"/>
      <w:isLgl/>
      <w:lvlText w:val="%1.%2.%3.%4.%5.%6.%7"/>
      <w:lvlJc w:val="left"/>
      <w:pPr>
        <w:ind w:left="4953" w:hanging="1440"/>
      </w:pPr>
      <w:rPr>
        <w:rFonts w:hint="default"/>
      </w:rPr>
    </w:lvl>
    <w:lvl w:ilvl="7">
      <w:start w:val="1"/>
      <w:numFmt w:val="decimal"/>
      <w:isLgl/>
      <w:lvlText w:val="%1.%2.%3.%4.%5.%6.%7.%8"/>
      <w:lvlJc w:val="left"/>
      <w:pPr>
        <w:ind w:left="5444" w:hanging="1440"/>
      </w:pPr>
      <w:rPr>
        <w:rFonts w:hint="default"/>
      </w:rPr>
    </w:lvl>
    <w:lvl w:ilvl="8">
      <w:start w:val="1"/>
      <w:numFmt w:val="decimal"/>
      <w:isLgl/>
      <w:lvlText w:val="%1.%2.%3.%4.%5.%6.%7.%8.%9"/>
      <w:lvlJc w:val="left"/>
      <w:pPr>
        <w:ind w:left="5935" w:hanging="1440"/>
      </w:pPr>
      <w:rPr>
        <w:rFonts w:hint="default"/>
      </w:rPr>
    </w:lvl>
  </w:abstractNum>
  <w:abstractNum w:abstractNumId="12" w15:restartNumberingAfterBreak="0">
    <w:nsid w:val="295E4457"/>
    <w:multiLevelType w:val="multilevel"/>
    <w:tmpl w:val="0A6C55D6"/>
    <w:lvl w:ilvl="0">
      <w:start w:val="1"/>
      <w:numFmt w:val="decimal"/>
      <w:lvlText w:val="%1."/>
      <w:lvlJc w:val="left"/>
      <w:pPr>
        <w:ind w:left="720" w:hanging="36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3" w15:restartNumberingAfterBreak="0">
    <w:nsid w:val="2ACD314E"/>
    <w:multiLevelType w:val="hybridMultilevel"/>
    <w:tmpl w:val="0EF42B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1B">
      <w:start w:val="1"/>
      <w:numFmt w:val="lowerRoman"/>
      <w:lvlText w:val="%4."/>
      <w:lvlJc w:val="righ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D902E38"/>
    <w:multiLevelType w:val="hybridMultilevel"/>
    <w:tmpl w:val="9D0EAD72"/>
    <w:lvl w:ilvl="0" w:tplc="89481512">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13B8F"/>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4DF080A"/>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53D32EA"/>
    <w:multiLevelType w:val="hybridMultilevel"/>
    <w:tmpl w:val="06427B28"/>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A3129A5"/>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416173E3"/>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2075328"/>
    <w:multiLevelType w:val="hybridMultilevel"/>
    <w:tmpl w:val="BD6EB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9467B2"/>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4A5327D1"/>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04653AD"/>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8242672"/>
    <w:multiLevelType w:val="hybridMultilevel"/>
    <w:tmpl w:val="771E2B82"/>
    <w:lvl w:ilvl="0" w:tplc="F2961AD4">
      <w:start w:val="1"/>
      <w:numFmt w:val="lowerRoman"/>
      <w:lvlText w:val="(%1)"/>
      <w:lvlJc w:val="left"/>
      <w:pPr>
        <w:ind w:left="1184" w:hanging="720"/>
      </w:pPr>
      <w:rPr>
        <w:rFonts w:hint="default"/>
      </w:r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25" w15:restartNumberingAfterBreak="0">
    <w:nsid w:val="59EA39C2"/>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601A0262"/>
    <w:multiLevelType w:val="hybridMultilevel"/>
    <w:tmpl w:val="E1669710"/>
    <w:lvl w:ilvl="0" w:tplc="36E451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81246"/>
    <w:multiLevelType w:val="hybridMultilevel"/>
    <w:tmpl w:val="5E9E64B8"/>
    <w:lvl w:ilvl="0" w:tplc="89481512">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820A89"/>
    <w:multiLevelType w:val="hybridMultilevel"/>
    <w:tmpl w:val="A5E8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54DF7"/>
    <w:multiLevelType w:val="hybridMultilevel"/>
    <w:tmpl w:val="765AB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3B37790"/>
    <w:multiLevelType w:val="hybridMultilevel"/>
    <w:tmpl w:val="3E4EC6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46F0F57"/>
    <w:multiLevelType w:val="hybridMultilevel"/>
    <w:tmpl w:val="5BA43E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76695D7E"/>
    <w:multiLevelType w:val="hybridMultilevel"/>
    <w:tmpl w:val="03B6CB50"/>
    <w:lvl w:ilvl="0" w:tplc="AA143D66">
      <w:start w:val="1"/>
      <w:numFmt w:val="lowerLetter"/>
      <w:lvlText w:val="(%1)"/>
      <w:lvlJc w:val="left"/>
      <w:pPr>
        <w:ind w:left="1287" w:hanging="360"/>
      </w:pPr>
      <w:rPr>
        <w:rFonts w:ascii="Calibri" w:hAnsi="Calibri" w:hint="default"/>
        <w:b w:val="0"/>
        <w:i w:val="0"/>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7F7236A"/>
    <w:multiLevelType w:val="hybridMultilevel"/>
    <w:tmpl w:val="03B6CB50"/>
    <w:lvl w:ilvl="0" w:tplc="AA143D66">
      <w:start w:val="1"/>
      <w:numFmt w:val="lowerLetter"/>
      <w:lvlText w:val="(%1)"/>
      <w:lvlJc w:val="left"/>
      <w:pPr>
        <w:ind w:left="1854" w:hanging="360"/>
      </w:pPr>
      <w:rPr>
        <w:rFonts w:ascii="Calibri" w:hAnsi="Calibri" w:hint="default"/>
        <w:b w:val="0"/>
        <w:i w:val="0"/>
        <w:sz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9186043"/>
    <w:multiLevelType w:val="multilevel"/>
    <w:tmpl w:val="0A6C55D6"/>
    <w:lvl w:ilvl="0">
      <w:start w:val="1"/>
      <w:numFmt w:val="decimal"/>
      <w:lvlText w:val="%1."/>
      <w:lvlJc w:val="left"/>
      <w:pPr>
        <w:ind w:left="720" w:hanging="36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num w:numId="1">
    <w:abstractNumId w:val="0"/>
  </w:num>
  <w:num w:numId="2">
    <w:abstractNumId w:val="6"/>
  </w:num>
  <w:num w:numId="3">
    <w:abstractNumId w:val="7"/>
  </w:num>
  <w:num w:numId="4">
    <w:abstractNumId w:val="30"/>
  </w:num>
  <w:num w:numId="5">
    <w:abstractNumId w:val="28"/>
  </w:num>
  <w:num w:numId="6">
    <w:abstractNumId w:val="4"/>
  </w:num>
  <w:num w:numId="7">
    <w:abstractNumId w:val="24"/>
  </w:num>
  <w:num w:numId="8">
    <w:abstractNumId w:val="12"/>
  </w:num>
  <w:num w:numId="9">
    <w:abstractNumId w:val="34"/>
  </w:num>
  <w:num w:numId="10">
    <w:abstractNumId w:val="3"/>
  </w:num>
  <w:num w:numId="11">
    <w:abstractNumId w:val="5"/>
  </w:num>
  <w:num w:numId="12">
    <w:abstractNumId w:val="14"/>
  </w:num>
  <w:num w:numId="13">
    <w:abstractNumId w:val="9"/>
  </w:num>
  <w:num w:numId="14">
    <w:abstractNumId w:val="27"/>
  </w:num>
  <w:num w:numId="15">
    <w:abstractNumId w:val="20"/>
  </w:num>
  <w:num w:numId="16">
    <w:abstractNumId w:val="8"/>
  </w:num>
  <w:num w:numId="17">
    <w:abstractNumId w:val="26"/>
  </w:num>
  <w:num w:numId="18">
    <w:abstractNumId w:val="32"/>
  </w:num>
  <w:num w:numId="19">
    <w:abstractNumId w:val="10"/>
  </w:num>
  <w:num w:numId="20">
    <w:abstractNumId w:val="2"/>
  </w:num>
  <w:num w:numId="21">
    <w:abstractNumId w:val="22"/>
  </w:num>
  <w:num w:numId="22">
    <w:abstractNumId w:val="16"/>
  </w:num>
  <w:num w:numId="23">
    <w:abstractNumId w:val="15"/>
  </w:num>
  <w:num w:numId="24">
    <w:abstractNumId w:val="21"/>
  </w:num>
  <w:num w:numId="25">
    <w:abstractNumId w:val="25"/>
  </w:num>
  <w:num w:numId="26">
    <w:abstractNumId w:val="29"/>
  </w:num>
  <w:num w:numId="27">
    <w:abstractNumId w:val="29"/>
  </w:num>
  <w:num w:numId="28">
    <w:abstractNumId w:val="23"/>
  </w:num>
  <w:num w:numId="29">
    <w:abstractNumId w:val="18"/>
  </w:num>
  <w:num w:numId="30">
    <w:abstractNumId w:val="19"/>
  </w:num>
  <w:num w:numId="31">
    <w:abstractNumId w:val="33"/>
  </w:num>
  <w:num w:numId="32">
    <w:abstractNumId w:val="1"/>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81"/>
    <w:rsid w:val="0002517F"/>
    <w:rsid w:val="00047EB5"/>
    <w:rsid w:val="00056B49"/>
    <w:rsid w:val="00060042"/>
    <w:rsid w:val="00064D94"/>
    <w:rsid w:val="00075678"/>
    <w:rsid w:val="00076281"/>
    <w:rsid w:val="00080871"/>
    <w:rsid w:val="0008685D"/>
    <w:rsid w:val="000971A8"/>
    <w:rsid w:val="000B5DCC"/>
    <w:rsid w:val="000B6ED1"/>
    <w:rsid w:val="00112E9C"/>
    <w:rsid w:val="00112FD7"/>
    <w:rsid w:val="00150ABD"/>
    <w:rsid w:val="001A5217"/>
    <w:rsid w:val="001F2A07"/>
    <w:rsid w:val="00222466"/>
    <w:rsid w:val="00284AAB"/>
    <w:rsid w:val="002B4549"/>
    <w:rsid w:val="002B79EF"/>
    <w:rsid w:val="002C0925"/>
    <w:rsid w:val="00310F17"/>
    <w:rsid w:val="003326CB"/>
    <w:rsid w:val="003404A4"/>
    <w:rsid w:val="003407CC"/>
    <w:rsid w:val="00346E76"/>
    <w:rsid w:val="003531C5"/>
    <w:rsid w:val="00363D69"/>
    <w:rsid w:val="00376291"/>
    <w:rsid w:val="00380FD1"/>
    <w:rsid w:val="00383D02"/>
    <w:rsid w:val="003A2E43"/>
    <w:rsid w:val="003B6CAF"/>
    <w:rsid w:val="00412172"/>
    <w:rsid w:val="004129C7"/>
    <w:rsid w:val="00440D8D"/>
    <w:rsid w:val="00450ADB"/>
    <w:rsid w:val="00460133"/>
    <w:rsid w:val="00490080"/>
    <w:rsid w:val="004B1750"/>
    <w:rsid w:val="004C7AF8"/>
    <w:rsid w:val="004D4F93"/>
    <w:rsid w:val="004E158A"/>
    <w:rsid w:val="004F42E3"/>
    <w:rsid w:val="00503717"/>
    <w:rsid w:val="005229F9"/>
    <w:rsid w:val="005471D7"/>
    <w:rsid w:val="00565C77"/>
    <w:rsid w:val="0056708E"/>
    <w:rsid w:val="005750D8"/>
    <w:rsid w:val="005801E5"/>
    <w:rsid w:val="00590471"/>
    <w:rsid w:val="005B77F4"/>
    <w:rsid w:val="005C088F"/>
    <w:rsid w:val="005C2C84"/>
    <w:rsid w:val="005C57AB"/>
    <w:rsid w:val="005D01FA"/>
    <w:rsid w:val="00613DB0"/>
    <w:rsid w:val="00670F91"/>
    <w:rsid w:val="006716D8"/>
    <w:rsid w:val="006920F0"/>
    <w:rsid w:val="006C020C"/>
    <w:rsid w:val="006D79A8"/>
    <w:rsid w:val="006F4194"/>
    <w:rsid w:val="007575B6"/>
    <w:rsid w:val="00763E0F"/>
    <w:rsid w:val="00782146"/>
    <w:rsid w:val="00784EAF"/>
    <w:rsid w:val="007E4C5A"/>
    <w:rsid w:val="007E7A54"/>
    <w:rsid w:val="007F5B63"/>
    <w:rsid w:val="00803A0A"/>
    <w:rsid w:val="00846CB9"/>
    <w:rsid w:val="00871E2D"/>
    <w:rsid w:val="008A1E6E"/>
    <w:rsid w:val="008B108C"/>
    <w:rsid w:val="008C2CFC"/>
    <w:rsid w:val="009475DC"/>
    <w:rsid w:val="00967B93"/>
    <w:rsid w:val="00984739"/>
    <w:rsid w:val="00996447"/>
    <w:rsid w:val="009D130E"/>
    <w:rsid w:val="009D20C6"/>
    <w:rsid w:val="00A31B16"/>
    <w:rsid w:val="00A35B95"/>
    <w:rsid w:val="00A9291F"/>
    <w:rsid w:val="00AF1C33"/>
    <w:rsid w:val="00B01860"/>
    <w:rsid w:val="00B22CAC"/>
    <w:rsid w:val="00B25A44"/>
    <w:rsid w:val="00B343DE"/>
    <w:rsid w:val="00B6466C"/>
    <w:rsid w:val="00B65B24"/>
    <w:rsid w:val="00BA7F2E"/>
    <w:rsid w:val="00BE0D4A"/>
    <w:rsid w:val="00BE446A"/>
    <w:rsid w:val="00BF370E"/>
    <w:rsid w:val="00C14078"/>
    <w:rsid w:val="00C47A0D"/>
    <w:rsid w:val="00C57F6A"/>
    <w:rsid w:val="00C60E99"/>
    <w:rsid w:val="00C7390A"/>
    <w:rsid w:val="00C96594"/>
    <w:rsid w:val="00CB61CB"/>
    <w:rsid w:val="00CD16C6"/>
    <w:rsid w:val="00CE1E3D"/>
    <w:rsid w:val="00CE4123"/>
    <w:rsid w:val="00D053FA"/>
    <w:rsid w:val="00D14DAC"/>
    <w:rsid w:val="00DD4F4E"/>
    <w:rsid w:val="00DF2FD5"/>
    <w:rsid w:val="00E07551"/>
    <w:rsid w:val="00E25478"/>
    <w:rsid w:val="00E26AED"/>
    <w:rsid w:val="00E73AB8"/>
    <w:rsid w:val="00E86FF9"/>
    <w:rsid w:val="00E90A60"/>
    <w:rsid w:val="00EA4571"/>
    <w:rsid w:val="00ED47F7"/>
    <w:rsid w:val="00EE7E09"/>
    <w:rsid w:val="00F0223C"/>
    <w:rsid w:val="00F3235D"/>
    <w:rsid w:val="00F51798"/>
    <w:rsid w:val="00F66462"/>
    <w:rsid w:val="00F7025D"/>
    <w:rsid w:val="00F878BD"/>
    <w:rsid w:val="00FB338B"/>
    <w:rsid w:val="00FE7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14570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99" w:defSemiHidden="0" w:defUnhideWhenUsed="0" w:defQFormat="0" w:count="377">
    <w:lsdException w:name="Normal" w:uiPriority="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uiPriority w:val="1"/>
    <w:rsid w:val="00784EAF"/>
    <w:pPr>
      <w:widowControl w:val="0"/>
      <w:autoSpaceDE w:val="0"/>
      <w:autoSpaceDN w:val="0"/>
      <w:adjustRightInd w:val="0"/>
    </w:pPr>
  </w:style>
  <w:style w:type="paragraph" w:styleId="Heading1">
    <w:name w:val="heading 1"/>
    <w:basedOn w:val="Normal"/>
    <w:next w:val="Normal"/>
    <w:link w:val="Heading1Char"/>
    <w:uiPriority w:val="9"/>
    <w:qFormat/>
    <w:rsid w:val="00310F17"/>
    <w:pPr>
      <w:pBdr>
        <w:top w:val="single" w:sz="24" w:space="8" w:color="2C567A" w:themeColor="accent1"/>
      </w:pBdr>
      <w:kinsoku w:val="0"/>
      <w:overflowPunct w:val="0"/>
      <w:spacing w:before="240" w:after="120"/>
      <w:outlineLvl w:val="0"/>
    </w:pPr>
    <w:rPr>
      <w:rFonts w:asciiTheme="majorHAnsi" w:hAnsiTheme="majorHAnsi"/>
      <w:b/>
      <w:bCs/>
      <w:color w:val="2C567A" w:themeColor="accent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310F17"/>
    <w:rPr>
      <w:rFonts w:asciiTheme="majorHAnsi" w:hAnsiTheme="majorHAnsi" w:cs="Georgia"/>
      <w:b/>
      <w:bCs/>
      <w:color w:val="2C567A" w:themeColor="accent1"/>
      <w:sz w:val="28"/>
    </w:rPr>
  </w:style>
  <w:style w:type="paragraph" w:styleId="ListParagraph">
    <w:name w:val="List Paragraph"/>
    <w:basedOn w:val="BodyText"/>
    <w:uiPriority w:val="34"/>
    <w:qFormat/>
    <w:rsid w:val="00F0223C"/>
    <w:pPr>
      <w:numPr>
        <w:numId w:val="2"/>
      </w:numPr>
      <w:spacing w:after="120"/>
    </w:pPr>
    <w:rPr>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590471"/>
    <w:pPr>
      <w:tabs>
        <w:tab w:val="center" w:pos="4680"/>
        <w:tab w:val="right" w:pos="9360"/>
      </w:tabs>
    </w:pPr>
  </w:style>
  <w:style w:type="character" w:customStyle="1" w:styleId="HeaderChar">
    <w:name w:val="Header Char"/>
    <w:basedOn w:val="DefaultParagraphFont"/>
    <w:link w:val="Header"/>
    <w:uiPriority w:val="99"/>
    <w:semiHidden/>
    <w:rsid w:val="00EE7E09"/>
    <w:rPr>
      <w:rFonts w:ascii="Georgia" w:hAnsi="Georgia" w:cs="Georgia"/>
      <w:sz w:val="22"/>
      <w:szCs w:val="22"/>
    </w:rPr>
  </w:style>
  <w:style w:type="paragraph" w:styleId="Footer">
    <w:name w:val="footer"/>
    <w:basedOn w:val="Normal"/>
    <w:link w:val="FooterChar"/>
    <w:uiPriority w:val="99"/>
    <w:rsid w:val="00590471"/>
    <w:pPr>
      <w:tabs>
        <w:tab w:val="center" w:pos="4680"/>
        <w:tab w:val="right" w:pos="9360"/>
      </w:tabs>
    </w:pPr>
  </w:style>
  <w:style w:type="character" w:customStyle="1" w:styleId="FooterChar">
    <w:name w:val="Footer Char"/>
    <w:basedOn w:val="DefaultParagraphFont"/>
    <w:link w:val="Footer"/>
    <w:uiPriority w:val="99"/>
    <w:rsid w:val="00EE7E09"/>
    <w:rPr>
      <w:rFonts w:ascii="Georgia" w:hAnsi="Georgia"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uiPriority w:val="10"/>
    <w:qFormat/>
    <w:rsid w:val="00310F17"/>
    <w:pPr>
      <w:pBdr>
        <w:bottom w:val="single" w:sz="24" w:space="8" w:color="2C567A" w:themeColor="accent1"/>
      </w:pBdr>
      <w:kinsoku w:val="0"/>
      <w:overflowPunct w:val="0"/>
      <w:spacing w:before="240" w:after="480"/>
    </w:pPr>
    <w:rPr>
      <w:rFonts w:asciiTheme="majorHAnsi" w:hAnsiTheme="majorHAnsi"/>
      <w:b/>
      <w:bCs/>
      <w:color w:val="2C567A" w:themeColor="accent1"/>
      <w:sz w:val="48"/>
      <w:szCs w:val="42"/>
    </w:rPr>
  </w:style>
  <w:style w:type="character" w:customStyle="1" w:styleId="TitleChar">
    <w:name w:val="Title Char"/>
    <w:basedOn w:val="DefaultParagraphFont"/>
    <w:link w:val="Title"/>
    <w:uiPriority w:val="10"/>
    <w:rsid w:val="00310F17"/>
    <w:rPr>
      <w:rFonts w:asciiTheme="majorHAnsi" w:hAnsiTheme="majorHAnsi" w:cs="Georgia"/>
      <w:b/>
      <w:bCs/>
      <w:color w:val="2C567A" w:themeColor="accent1"/>
      <w:sz w:val="48"/>
      <w:szCs w:val="42"/>
    </w:rPr>
  </w:style>
  <w:style w:type="paragraph" w:customStyle="1" w:styleId="Information">
    <w:name w:val="Information"/>
    <w:basedOn w:val="BodyText"/>
    <w:uiPriority w:val="1"/>
    <w:qFormat/>
    <w:rsid w:val="00380FD1"/>
    <w:pPr>
      <w:kinsoku w:val="0"/>
      <w:overflowPunct w:val="0"/>
      <w:spacing w:before="4"/>
    </w:pPr>
    <w:rPr>
      <w:color w:val="666666" w:themeColor="accent4"/>
      <w:szCs w:val="17"/>
    </w:rPr>
  </w:style>
  <w:style w:type="paragraph" w:customStyle="1" w:styleId="Dates">
    <w:name w:val="Dates"/>
    <w:basedOn w:val="BodyText"/>
    <w:uiPriority w:val="1"/>
    <w:semiHidden/>
    <w:qFormat/>
    <w:rsid w:val="00F0223C"/>
    <w:pPr>
      <w:kinsoku w:val="0"/>
      <w:overflowPunct w:val="0"/>
    </w:pPr>
    <w:rPr>
      <w:b/>
      <w:color w:val="000000" w:themeColor="text1"/>
      <w:sz w:val="18"/>
    </w:rPr>
  </w:style>
  <w:style w:type="character" w:styleId="Strong">
    <w:name w:val="Strong"/>
    <w:basedOn w:val="DefaultParagraphFont"/>
    <w:uiPriority w:val="22"/>
    <w:semiHidden/>
    <w:qFormat/>
    <w:rsid w:val="00F0223C"/>
    <w:rPr>
      <w:b/>
      <w:bCs/>
      <w:color w:val="666666" w:themeColor="accent4"/>
    </w:rPr>
  </w:style>
  <w:style w:type="character" w:styleId="PlaceholderText">
    <w:name w:val="Placeholder Text"/>
    <w:basedOn w:val="DefaultParagraphFont"/>
    <w:uiPriority w:val="99"/>
    <w:semiHidden/>
    <w:rsid w:val="00222466"/>
    <w:rPr>
      <w:color w:val="808080"/>
    </w:rPr>
  </w:style>
  <w:style w:type="paragraph" w:styleId="Date">
    <w:name w:val="Date"/>
    <w:basedOn w:val="Normal"/>
    <w:next w:val="Normal"/>
    <w:link w:val="DateChar"/>
    <w:uiPriority w:val="99"/>
    <w:rsid w:val="00222466"/>
    <w:pPr>
      <w:spacing w:line="480" w:lineRule="auto"/>
    </w:pPr>
  </w:style>
  <w:style w:type="character" w:customStyle="1" w:styleId="DateChar">
    <w:name w:val="Date Char"/>
    <w:basedOn w:val="DefaultParagraphFont"/>
    <w:link w:val="Date"/>
    <w:uiPriority w:val="99"/>
    <w:rsid w:val="00222466"/>
    <w:rPr>
      <w:rFonts w:asciiTheme="minorHAnsi" w:hAnsiTheme="minorHAnsi" w:cs="Georgia"/>
      <w:sz w:val="22"/>
      <w:szCs w:val="22"/>
    </w:rPr>
  </w:style>
  <w:style w:type="paragraph" w:styleId="NoSpacing">
    <w:name w:val="No Spacing"/>
    <w:uiPriority w:val="1"/>
    <w:rsid w:val="00B6466C"/>
    <w:pPr>
      <w:widowControl w:val="0"/>
      <w:autoSpaceDE w:val="0"/>
      <w:autoSpaceDN w:val="0"/>
      <w:adjustRightInd w:val="0"/>
    </w:pPr>
    <w:rPr>
      <w:rFonts w:cs="Georgia"/>
      <w:sz w:val="8"/>
    </w:rPr>
  </w:style>
  <w:style w:type="paragraph" w:styleId="Closing">
    <w:name w:val="Closing"/>
    <w:basedOn w:val="Normal"/>
    <w:link w:val="ClosingChar"/>
    <w:uiPriority w:val="99"/>
    <w:rsid w:val="00784EAF"/>
  </w:style>
  <w:style w:type="character" w:customStyle="1" w:styleId="ClosingChar">
    <w:name w:val="Closing Char"/>
    <w:basedOn w:val="DefaultParagraphFont"/>
    <w:link w:val="Closing"/>
    <w:uiPriority w:val="99"/>
    <w:rsid w:val="00784EAF"/>
  </w:style>
  <w:style w:type="character" w:styleId="Hyperlink">
    <w:name w:val="Hyperlink"/>
    <w:basedOn w:val="DefaultParagraphFont"/>
    <w:uiPriority w:val="99"/>
    <w:unhideWhenUsed/>
    <w:rsid w:val="00871E2D"/>
    <w:rPr>
      <w:color w:val="0563C1" w:themeColor="hyperlink"/>
      <w:u w:val="single"/>
    </w:rPr>
  </w:style>
  <w:style w:type="character" w:styleId="UnresolvedMention">
    <w:name w:val="Unresolved Mention"/>
    <w:basedOn w:val="DefaultParagraphFont"/>
    <w:uiPriority w:val="99"/>
    <w:semiHidden/>
    <w:rsid w:val="00871E2D"/>
    <w:rPr>
      <w:color w:val="605E5C"/>
      <w:shd w:val="clear" w:color="auto" w:fill="E1DFDD"/>
    </w:rPr>
  </w:style>
  <w:style w:type="character" w:styleId="LineNumber">
    <w:name w:val="line number"/>
    <w:basedOn w:val="DefaultParagraphFont"/>
    <w:uiPriority w:val="99"/>
    <w:semiHidden/>
    <w:unhideWhenUsed/>
    <w:rsid w:val="004B1750"/>
  </w:style>
  <w:style w:type="paragraph" w:styleId="DocumentMap">
    <w:name w:val="Document Map"/>
    <w:basedOn w:val="Normal"/>
    <w:link w:val="DocumentMapChar"/>
    <w:semiHidden/>
    <w:rsid w:val="004B1750"/>
    <w:pPr>
      <w:widowControl/>
      <w:shd w:val="clear" w:color="auto" w:fill="000080"/>
      <w:autoSpaceDE/>
      <w:autoSpaceDN/>
      <w:adjustRightInd/>
    </w:pPr>
    <w:rPr>
      <w:rFonts w:ascii="Tahoma" w:hAnsi="Tahoma"/>
      <w:sz w:val="20"/>
      <w:szCs w:val="20"/>
      <w:lang w:val="en-GB"/>
    </w:rPr>
  </w:style>
  <w:style w:type="character" w:customStyle="1" w:styleId="DocumentMapChar">
    <w:name w:val="Document Map Char"/>
    <w:basedOn w:val="DefaultParagraphFont"/>
    <w:link w:val="DocumentMap"/>
    <w:semiHidden/>
    <w:rsid w:val="004B1750"/>
    <w:rPr>
      <w:rFonts w:ascii="Tahoma" w:hAnsi="Tahoma"/>
      <w:sz w:val="20"/>
      <w:szCs w:val="20"/>
      <w:shd w:val="clear" w:color="auto" w:fill="000080"/>
      <w:lang w:val="en-GB"/>
    </w:rPr>
  </w:style>
  <w:style w:type="paragraph" w:styleId="BalloonText">
    <w:name w:val="Balloon Text"/>
    <w:basedOn w:val="Normal"/>
    <w:link w:val="BalloonTextChar"/>
    <w:uiPriority w:val="99"/>
    <w:semiHidden/>
    <w:unhideWhenUsed/>
    <w:rsid w:val="00047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7123">
      <w:bodyDiv w:val="1"/>
      <w:marLeft w:val="0"/>
      <w:marRight w:val="0"/>
      <w:marTop w:val="0"/>
      <w:marBottom w:val="0"/>
      <w:divBdr>
        <w:top w:val="none" w:sz="0" w:space="0" w:color="auto"/>
        <w:left w:val="none" w:sz="0" w:space="0" w:color="auto"/>
        <w:bottom w:val="none" w:sz="0" w:space="0" w:color="auto"/>
        <w:right w:val="none" w:sz="0" w:space="0" w:color="auto"/>
      </w:divBdr>
    </w:div>
    <w:div w:id="442657107">
      <w:bodyDiv w:val="1"/>
      <w:marLeft w:val="0"/>
      <w:marRight w:val="0"/>
      <w:marTop w:val="0"/>
      <w:marBottom w:val="0"/>
      <w:divBdr>
        <w:top w:val="none" w:sz="0" w:space="0" w:color="auto"/>
        <w:left w:val="none" w:sz="0" w:space="0" w:color="auto"/>
        <w:bottom w:val="none" w:sz="0" w:space="0" w:color="auto"/>
        <w:right w:val="none" w:sz="0" w:space="0" w:color="auto"/>
      </w:divBdr>
    </w:div>
    <w:div w:id="1338000105">
      <w:bodyDiv w:val="1"/>
      <w:marLeft w:val="0"/>
      <w:marRight w:val="0"/>
      <w:marTop w:val="0"/>
      <w:marBottom w:val="0"/>
      <w:divBdr>
        <w:top w:val="none" w:sz="0" w:space="0" w:color="auto"/>
        <w:left w:val="none" w:sz="0" w:space="0" w:color="auto"/>
        <w:bottom w:val="none" w:sz="0" w:space="0" w:color="auto"/>
        <w:right w:val="none" w:sz="0" w:space="0" w:color="auto"/>
      </w:divBdr>
    </w:div>
    <w:div w:id="1857647988">
      <w:bodyDiv w:val="1"/>
      <w:marLeft w:val="0"/>
      <w:marRight w:val="0"/>
      <w:marTop w:val="0"/>
      <w:marBottom w:val="0"/>
      <w:divBdr>
        <w:top w:val="none" w:sz="0" w:space="0" w:color="auto"/>
        <w:left w:val="none" w:sz="0" w:space="0" w:color="auto"/>
        <w:bottom w:val="none" w:sz="0" w:space="0" w:color="auto"/>
        <w:right w:val="none" w:sz="0" w:space="0" w:color="auto"/>
      </w:divBdr>
    </w:div>
    <w:div w:id="2147383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clerk@wiltontowncouncil.gov.uk?subject=Public%20enqui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wiltontowncouncil.gov.uk" TargetMode="Externa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10.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Blue%20spheres%20cover%20letter.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3EAEC-7803-4375-9938-26C034623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5A99-951E-4198-AE9C-54FC9D5FDCA8}">
  <ds:schemaRef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16c05727-aa75-4e4a-9b5f-8a80a1165891"/>
    <ds:schemaRef ds:uri="71af3243-3dd4-4a8d-8c0d-dd76da1f02a5"/>
    <ds:schemaRef ds:uri="http://schemas.microsoft.com/office/2006/metadata/properties"/>
  </ds:schemaRefs>
</ds:datastoreItem>
</file>

<file path=customXml/itemProps3.xml><?xml version="1.0" encoding="utf-8"?>
<ds:datastoreItem xmlns:ds="http://schemas.openxmlformats.org/officeDocument/2006/customXml" ds:itemID="{2D304A7E-0DC2-4C76-9538-FA59100BDCBD}">
  <ds:schemaRefs>
    <ds:schemaRef ds:uri="http://schemas.microsoft.com/sharepoint/v3/contenttype/forms"/>
  </ds:schemaRefs>
</ds:datastoreItem>
</file>

<file path=customXml/itemProps4.xml><?xml version="1.0" encoding="utf-8"?>
<ds:datastoreItem xmlns:ds="http://schemas.openxmlformats.org/officeDocument/2006/customXml" ds:itemID="{9AC95422-4693-4D29-97CB-1461755D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cover letter</Template>
  <TotalTime>0</TotalTime>
  <Pages>3</Pages>
  <Words>1057</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2019-09-11T08:14:00Z</dcterms:created>
  <dcterms:modified xsi:type="dcterms:W3CDTF">2019-09-12T10:54:00Z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